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14" w:rsidRDefault="00C04514" w:rsidP="004E1977">
      <w:pPr>
        <w:tabs>
          <w:tab w:val="left" w:pos="324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СТЕПНОВСКОГО СЕЛЬСОВЕТА</w:t>
      </w:r>
    </w:p>
    <w:p w:rsidR="00C04514" w:rsidRDefault="00C04514" w:rsidP="004E1977">
      <w:pPr>
        <w:tabs>
          <w:tab w:val="left" w:pos="3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РОДИНСКОГО РАЙОНА АЛТАЙСКОГО КРАЯ</w:t>
      </w:r>
    </w:p>
    <w:p w:rsidR="00C04514" w:rsidRDefault="00C04514" w:rsidP="004E1977">
      <w:pPr>
        <w:jc w:val="center"/>
        <w:rPr>
          <w:sz w:val="28"/>
          <w:szCs w:val="28"/>
        </w:rPr>
      </w:pPr>
    </w:p>
    <w:p w:rsidR="00C04514" w:rsidRDefault="00C04514" w:rsidP="004E19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4514" w:rsidRDefault="00C04514" w:rsidP="004E1977">
      <w:pPr>
        <w:jc w:val="both"/>
        <w:rPr>
          <w:sz w:val="28"/>
          <w:szCs w:val="28"/>
        </w:rPr>
      </w:pPr>
      <w:r>
        <w:rPr>
          <w:sz w:val="28"/>
          <w:szCs w:val="28"/>
        </w:rPr>
        <w:t>14.08.2019</w:t>
      </w:r>
      <w:r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№ 27</w:t>
      </w:r>
    </w:p>
    <w:p w:rsidR="00C04514" w:rsidRDefault="00C04514" w:rsidP="004E1977">
      <w:pPr>
        <w:jc w:val="both"/>
        <w:rPr>
          <w:sz w:val="28"/>
          <w:szCs w:val="28"/>
        </w:rPr>
      </w:pPr>
    </w:p>
    <w:p w:rsidR="00C04514" w:rsidRDefault="00C04514" w:rsidP="004E1977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Степное</w:t>
      </w:r>
    </w:p>
    <w:p w:rsidR="00C04514" w:rsidRDefault="00C04514" w:rsidP="004E1977">
      <w:pPr>
        <w:rPr>
          <w:sz w:val="28"/>
          <w:szCs w:val="28"/>
        </w:rPr>
      </w:pPr>
    </w:p>
    <w:p w:rsidR="00C04514" w:rsidRPr="00DE1A42" w:rsidRDefault="00C04514" w:rsidP="004E1977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DE1A42">
        <w:rPr>
          <w:bCs/>
          <w:sz w:val="28"/>
          <w:szCs w:val="28"/>
        </w:rPr>
        <w:t>Об утверждении  Порядка проведения оценки технического состояния</w:t>
      </w:r>
      <w:r w:rsidRPr="00DE1A42">
        <w:rPr>
          <w:sz w:val="28"/>
          <w:szCs w:val="28"/>
        </w:rPr>
        <w:t xml:space="preserve"> </w:t>
      </w:r>
    </w:p>
    <w:p w:rsidR="00C04514" w:rsidRPr="00DE1A42" w:rsidRDefault="00C04514" w:rsidP="004E1977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DE1A42">
        <w:rPr>
          <w:bCs/>
          <w:sz w:val="28"/>
          <w:szCs w:val="28"/>
        </w:rPr>
        <w:t xml:space="preserve">автомобильных дорог общего пользования местного значения и о </w:t>
      </w:r>
      <w:r w:rsidRPr="00DE1A42">
        <w:rPr>
          <w:sz w:val="28"/>
          <w:szCs w:val="28"/>
        </w:rPr>
        <w:t xml:space="preserve">создании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Родинский сельсовет </w:t>
      </w:r>
    </w:p>
    <w:p w:rsidR="00C04514" w:rsidRPr="00DE1A42" w:rsidRDefault="00C04514" w:rsidP="004E1977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DE1A42">
        <w:rPr>
          <w:sz w:val="28"/>
          <w:szCs w:val="28"/>
        </w:rPr>
        <w:t>Родинского района Алтайского края</w:t>
      </w:r>
    </w:p>
    <w:p w:rsidR="00C04514" w:rsidRDefault="00C04514" w:rsidP="004E197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C04514" w:rsidRDefault="00C04514" w:rsidP="004E19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19 статьи 14  Федерального закона "Об общих принципах организации местного самоуправления в Российской Федерации" от 06.10.2003 № 131-ФЗ, со статьей 2 Федерального закона Российской Федерации от 10.12.1995 года №196-ФЗ «О безопасности дорожного движения», </w:t>
      </w:r>
      <w:r>
        <w:rPr>
          <w:sz w:val="28"/>
          <w:szCs w:val="28"/>
          <w:shd w:val="clear" w:color="auto" w:fill="FFFFFF"/>
        </w:rPr>
        <w:t xml:space="preserve">в целях реализации пункта 4 статьи 17 Федерального закона от 8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  <w:shd w:val="clear" w:color="auto" w:fill="FFFFFF"/>
          </w:rPr>
          <w:t>2007 г</w:t>
        </w:r>
      </w:smartTag>
      <w:r>
        <w:rPr>
          <w:sz w:val="28"/>
          <w:szCs w:val="28"/>
          <w:shd w:val="clear" w:color="auto" w:fill="FFFFFF"/>
        </w:rPr>
        <w:t xml:space="preserve">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№ 46, ст. 5553; 2008, № 20, ст. 2251; № 30 (ч. 1), ст. 3597; № 30 (ч. 2), ст. 3616; № 49, ст. 5744; 2009, № 29, ст. 3582) и в соответствии с пунктом 5.2.53.25 Положения о Министерстве транспорта Российской Федерации, утвержденного постановлением Правительства Российской Федерации от 30 июля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  <w:shd w:val="clear" w:color="auto" w:fill="FFFFFF"/>
          </w:rPr>
          <w:t>2004 г</w:t>
        </w:r>
      </w:smartTag>
      <w:r>
        <w:rPr>
          <w:sz w:val="28"/>
          <w:szCs w:val="28"/>
          <w:shd w:val="clear" w:color="auto" w:fill="FFFFFF"/>
        </w:rPr>
        <w:t>. №</w:t>
      </w:r>
      <w:r>
        <w:rPr>
          <w:sz w:val="28"/>
          <w:szCs w:val="28"/>
        </w:rPr>
        <w:t xml:space="preserve">, и </w:t>
      </w:r>
      <w:r>
        <w:rPr>
          <w:sz w:val="28"/>
          <w:szCs w:val="28"/>
          <w:shd w:val="clear" w:color="auto" w:fill="FFFFFF"/>
        </w:rPr>
        <w:t xml:space="preserve">приказа Минтранса РФ от 27 августа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  <w:shd w:val="clear" w:color="auto" w:fill="FFFFFF"/>
          </w:rPr>
          <w:t>2009 г</w:t>
        </w:r>
      </w:smartTag>
      <w:r>
        <w:rPr>
          <w:sz w:val="28"/>
          <w:szCs w:val="28"/>
          <w:shd w:val="clear" w:color="auto" w:fill="FFFFFF"/>
        </w:rPr>
        <w:t>. № 150 "О порядке проведения оценки технического состояния автомобильных дорог"</w:t>
      </w:r>
      <w:r>
        <w:rPr>
          <w:sz w:val="28"/>
          <w:szCs w:val="28"/>
        </w:rPr>
        <w:t>,</w:t>
      </w:r>
    </w:p>
    <w:p w:rsidR="00C04514" w:rsidRDefault="00C04514" w:rsidP="004E1977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04514" w:rsidRDefault="00C04514" w:rsidP="004E1977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проведения оценки технического состояния</w:t>
      </w:r>
    </w:p>
    <w:p w:rsidR="00C04514" w:rsidRDefault="00C04514" w:rsidP="004E197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автомобильных дорог общего пользования местного значения</w:t>
      </w:r>
      <w:r>
        <w:rPr>
          <w:sz w:val="28"/>
          <w:szCs w:val="28"/>
        </w:rPr>
        <w:t>, расположенных на территории муниципального образования Степновский сельсовет Родинского района Алтайского края (приложение 1).</w:t>
      </w:r>
    </w:p>
    <w:p w:rsidR="00C04514" w:rsidRDefault="00C04514" w:rsidP="004E1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>
        <w:rPr>
          <w:sz w:val="28"/>
          <w:szCs w:val="28"/>
          <w:shd w:val="clear" w:color="auto" w:fill="FFFFFF"/>
        </w:rPr>
        <w:t xml:space="preserve">Утвердить положение о постоянно действующей комиссии </w:t>
      </w:r>
      <w:r>
        <w:rPr>
          <w:sz w:val="28"/>
          <w:szCs w:val="28"/>
        </w:rPr>
        <w:t>по оценке технического состояния автомобильных дорог общего пользования местного значения, расположенных на территории муниципального образования Степновский сельсовет Родинского района Алтайского края (приложение 2).</w:t>
      </w:r>
    </w:p>
    <w:p w:rsidR="00C04514" w:rsidRDefault="00C04514" w:rsidP="004E1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Создать и утвердить состав комиссии по оценке технического состояния автомобильных дорог общего пользования местного значения (приложение 3).</w:t>
      </w:r>
    </w:p>
    <w:p w:rsidR="00C04514" w:rsidRPr="00583B75" w:rsidRDefault="00C04514" w:rsidP="004E197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Настоящее постановление подлежит  размещению на официальном сайте муниципального образования Степновский сельсовет Родинского района Алтайского края </w:t>
      </w:r>
    </w:p>
    <w:p w:rsidR="00C04514" w:rsidRDefault="00C04514" w:rsidP="004E1977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Настоящее постановление вступает в силу на следующий день после его официального опубликования.</w:t>
      </w: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Степновского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Е.В.Кем</w:t>
      </w: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</w:p>
    <w:p w:rsidR="00C04514" w:rsidRDefault="00C04514" w:rsidP="004E1977">
      <w:pPr>
        <w:tabs>
          <w:tab w:val="num" w:pos="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04514" w:rsidRDefault="00C04514" w:rsidP="004E1977">
      <w:pPr>
        <w:jc w:val="right"/>
      </w:pPr>
      <w:r>
        <w:t>Утверждено</w:t>
      </w:r>
    </w:p>
    <w:p w:rsidR="00C04514" w:rsidRDefault="00C04514" w:rsidP="004E1977">
      <w:pPr>
        <w:jc w:val="right"/>
      </w:pPr>
      <w:r>
        <w:t xml:space="preserve">постановлением Администрации </w:t>
      </w:r>
    </w:p>
    <w:p w:rsidR="00C04514" w:rsidRDefault="00C04514" w:rsidP="004E1977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C04514" w:rsidRDefault="00C04514" w:rsidP="004E1977">
      <w:pPr>
        <w:autoSpaceDE w:val="0"/>
        <w:autoSpaceDN w:val="0"/>
        <w:adjustRightInd w:val="0"/>
        <w:jc w:val="right"/>
      </w:pPr>
      <w:r>
        <w:t xml:space="preserve"> Степновский сельсовет Родинского </w:t>
      </w:r>
    </w:p>
    <w:p w:rsidR="00C04514" w:rsidRDefault="00C04514" w:rsidP="004E1977">
      <w:pPr>
        <w:autoSpaceDE w:val="0"/>
        <w:autoSpaceDN w:val="0"/>
        <w:adjustRightInd w:val="0"/>
        <w:jc w:val="right"/>
      </w:pPr>
      <w:r>
        <w:t>района Алтайского края</w:t>
      </w:r>
    </w:p>
    <w:p w:rsidR="00C04514" w:rsidRDefault="00C04514" w:rsidP="004E1977">
      <w:pPr>
        <w:tabs>
          <w:tab w:val="left" w:pos="567"/>
          <w:tab w:val="right" w:pos="4111"/>
        </w:tabs>
        <w:jc w:val="right"/>
      </w:pPr>
      <w:r>
        <w:t>от 14.08.2019 года № 27</w:t>
      </w:r>
    </w:p>
    <w:p w:rsidR="00C04514" w:rsidRDefault="00C04514" w:rsidP="004E1977">
      <w:pPr>
        <w:widowControl w:val="0"/>
        <w:autoSpaceDE w:val="0"/>
        <w:autoSpaceDN w:val="0"/>
        <w:adjustRightInd w:val="0"/>
        <w:jc w:val="right"/>
      </w:pPr>
      <w:r>
        <w:t>(приложение 1)</w:t>
      </w:r>
    </w:p>
    <w:p w:rsidR="00C04514" w:rsidRDefault="00C04514" w:rsidP="004E1977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04514" w:rsidRDefault="00C04514" w:rsidP="004E197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оценки технического состояния </w:t>
      </w:r>
      <w:r>
        <w:rPr>
          <w:b/>
          <w:bCs/>
          <w:sz w:val="28"/>
          <w:szCs w:val="28"/>
        </w:rPr>
        <w:t>автомобильных дорог общего пользования местного значения</w:t>
      </w:r>
      <w:r>
        <w:rPr>
          <w:b/>
          <w:sz w:val="28"/>
          <w:szCs w:val="28"/>
        </w:rPr>
        <w:t>, расположенных на территории муниципального образования Степновский сельсовет</w:t>
      </w:r>
    </w:p>
    <w:p w:rsidR="00C04514" w:rsidRDefault="00C04514" w:rsidP="004E197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Родинского района Алтайского края</w:t>
      </w:r>
    </w:p>
    <w:p w:rsidR="00C04514" w:rsidRDefault="00C04514" w:rsidP="004E197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1. 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</w:t>
      </w:r>
      <w:r>
        <w:rPr>
          <w:bCs/>
          <w:sz w:val="28"/>
          <w:szCs w:val="28"/>
        </w:rPr>
        <w:t>автомобильных дорог общего пользования местного значения</w:t>
      </w:r>
      <w:r>
        <w:rPr>
          <w:sz w:val="28"/>
          <w:szCs w:val="28"/>
        </w:rPr>
        <w:t xml:space="preserve">, расположенных на территории муниципального образования Степновский сельсовет Родинского района Алтайского края, требованиям технических регламентов, а также иным нормативным в соответствии с требованиями законодательства Российской Федерации в сфере технического регулирования. </w:t>
      </w:r>
    </w:p>
    <w:p w:rsidR="00C04514" w:rsidRDefault="00C04514" w:rsidP="004E197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Для целей настоящего Порядка: </w:t>
      </w:r>
    </w:p>
    <w:p w:rsidR="00C04514" w:rsidRDefault="00C04514" w:rsidP="004E197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оценкой технического состояния </w:t>
      </w:r>
      <w:r>
        <w:rPr>
          <w:bCs/>
          <w:sz w:val="28"/>
          <w:szCs w:val="28"/>
        </w:rPr>
        <w:t>автомобильных дорог общего пользования местного значения</w:t>
      </w:r>
      <w:r>
        <w:rPr>
          <w:sz w:val="28"/>
          <w:szCs w:val="28"/>
        </w:rPr>
        <w:t xml:space="preserve">, расположенных на территории муниципального образования Степновский сельсовет Родинского района Алтайского края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 </w:t>
      </w:r>
    </w:p>
    <w:p w:rsidR="00C04514" w:rsidRDefault="00C04514" w:rsidP="004E1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под диагностикой автомобильной дороги местного значения 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 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 </w:t>
      </w:r>
    </w:p>
    <w:p w:rsidR="00C04514" w:rsidRDefault="00C04514" w:rsidP="004E1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 </w:t>
      </w:r>
    </w:p>
    <w:p w:rsidR="00C04514" w:rsidRDefault="00C04514" w:rsidP="004E197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 основным постоянным параметрам и характеристикам автомобильной дороги, определяющим ее технический уровень, относятся: 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ширина проезжей части и земляного полотна; 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габарит приближения; 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длины прямых, число углов поворотов в плане трассы и величины их радиусов; 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протяженность подъемов и спусков; 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продольный и поперечный уклоны; 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высота насыпи и глубина выемки; 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габариты искусственных дорожных сооружений; 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элементов водоотвода; 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элементов обустройства дороги и технических средств организации дорожного движения. </w:t>
      </w:r>
    </w:p>
    <w:p w:rsidR="00C04514" w:rsidRDefault="00C04514" w:rsidP="004E197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 основным переменным параметрам и характеристикам автомобильной дороги, определяющим ее эксплуатационное состояние, относятся: 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продольная ровность и колейность дорожного покрытия; 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сцепные свойства дорожного покрытия и состояние обочин; 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прочность дорожной одежды; 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грузоподъемность искусственных дорожных сооружений; 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 </w:t>
      </w:r>
    </w:p>
    <w:p w:rsidR="00C04514" w:rsidRDefault="00C04514" w:rsidP="004E197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 основным показателям потребительских свойств автомобильной дороги, относятся: 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средняя скорость движения транспортного потока; 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безопасность и удобство движения транспортного потока; 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пропускная способность и уровень загрузки автомобильной дороги движением; 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среднегодовая суточная интенсивность движения и состав транспортного потока; 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способность дороги пропускать транспортные средства с допустимыми для движения осевыми нагрузками, общей массой и габаритами; 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степень воздействия дороги на окружающую среду. </w:t>
      </w:r>
    </w:p>
    <w:p w:rsidR="00C04514" w:rsidRDefault="00C04514" w:rsidP="004E197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Оценка технического состояния автомобильных дорог местного значения  проводится: 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отношении автомобильных дорог общего пользования местного значения – Администрацией муниципального образования Степновский сельсовет Родинского района Алтайского края в области использования автомобильных дорог и осуществления дорожной деятельности, либо уполномоченной им организацией; </w:t>
      </w:r>
    </w:p>
    <w:p w:rsidR="00C04514" w:rsidRDefault="00C04514" w:rsidP="004E197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Для проведения работ по диагностике и оценке технического состояния </w:t>
      </w:r>
      <w:r>
        <w:rPr>
          <w:bCs/>
          <w:sz w:val="28"/>
          <w:szCs w:val="28"/>
        </w:rPr>
        <w:t>автомобильных дорог общего пользования местного значения</w:t>
      </w:r>
      <w:r>
        <w:rPr>
          <w:sz w:val="28"/>
          <w:szCs w:val="28"/>
        </w:rPr>
        <w:t xml:space="preserve">, расположенных на территории муниципального образования Степновский сельсовет Родинского района Алтайского края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 </w:t>
      </w:r>
    </w:p>
    <w:p w:rsidR="00C04514" w:rsidRDefault="00C04514" w:rsidP="004E197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Диагностика автомобильных дорог местного значения  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 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метеорологически аттестованным. </w:t>
      </w:r>
    </w:p>
    <w:p w:rsidR="00C04514" w:rsidRDefault="00C04514" w:rsidP="004E197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Результаты оценки технического состояния автомобильной дороги используются для: 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формирования и обновления автоматизированного банка дорожных и мостовых данных; 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заполнения форм государственной статистической отчетности; 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оценки потребности в работах по реконструкции, капитальному </w:t>
      </w:r>
      <w:hyperlink r:id="rId4" w:tgtFrame="_blank" w:tooltip="Toyota Land Cruiser 200 / Lexus LX 570 с 2007 года выпуска. Руководство по ремонту и эксплуатации" w:history="1">
        <w:r>
          <w:rPr>
            <w:rStyle w:val="Hyperlink"/>
            <w:sz w:val="28"/>
            <w:szCs w:val="28"/>
          </w:rPr>
          <w:t>ремонту, ремонту и</w:t>
        </w:r>
      </w:hyperlink>
      <w:r>
        <w:rPr>
          <w:sz w:val="28"/>
          <w:szCs w:val="28"/>
        </w:rPr>
        <w:t xml:space="preserve"> содержанию автомобильных дорог; 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ежегодного и среднесрочного планирования работ по реконструкции, капитальному ремонту, ремонту и содержанию автомобильных дорог; 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разработки программ по повышению безопасности дорожного движения; 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организации временного ограничения или прекращения движения транспортных средств по автомобильным дорогам; 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оценки эффективности использования новых технологий, материалов, машин и - механизмов при реконструкции, капитальном ремонте, ремонте и содержании автомобильных дорог; 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формирования муниципального  реестра автомобильных дорог местного значения; 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иных целей, предусмотренных законодательством Российской Федерации, 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правовыми актами администрации муниципального образования Родинский сельсовет Родинского района Алтайского края.  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right"/>
      </w:pPr>
      <w:r>
        <w:t xml:space="preserve">Приложение </w:t>
      </w:r>
    </w:p>
    <w:p w:rsidR="00C04514" w:rsidRDefault="00C04514" w:rsidP="004E1977">
      <w:pPr>
        <w:pStyle w:val="NormalWeb"/>
        <w:spacing w:before="0" w:beforeAutospacing="0" w:after="0" w:afterAutospacing="0"/>
        <w:jc w:val="right"/>
      </w:pPr>
      <w:r>
        <w:t xml:space="preserve">к Порядку проведения оценки </w:t>
      </w:r>
    </w:p>
    <w:p w:rsidR="00C04514" w:rsidRDefault="00C04514" w:rsidP="004E1977">
      <w:pPr>
        <w:pStyle w:val="NormalWeb"/>
        <w:spacing w:before="0" w:beforeAutospacing="0" w:after="0" w:afterAutospacing="0"/>
        <w:jc w:val="right"/>
        <w:rPr>
          <w:bCs/>
        </w:rPr>
      </w:pPr>
      <w:r>
        <w:t xml:space="preserve">технического состояния </w:t>
      </w:r>
      <w:r>
        <w:rPr>
          <w:bCs/>
        </w:rPr>
        <w:t xml:space="preserve">автомобильных </w:t>
      </w:r>
    </w:p>
    <w:p w:rsidR="00C04514" w:rsidRDefault="00C04514" w:rsidP="004E1977">
      <w:pPr>
        <w:pStyle w:val="NormalWeb"/>
        <w:spacing w:before="0" w:beforeAutospacing="0" w:after="0" w:afterAutospacing="0"/>
        <w:jc w:val="right"/>
      </w:pPr>
      <w:r>
        <w:rPr>
          <w:bCs/>
        </w:rPr>
        <w:t>дорог общего пользования местного значения</w:t>
      </w:r>
      <w:r>
        <w:t xml:space="preserve">, </w:t>
      </w:r>
    </w:p>
    <w:p w:rsidR="00C04514" w:rsidRDefault="00C04514" w:rsidP="004E1977">
      <w:pPr>
        <w:pStyle w:val="NormalWeb"/>
        <w:spacing w:before="0" w:beforeAutospacing="0" w:after="0" w:afterAutospacing="0"/>
        <w:jc w:val="right"/>
      </w:pPr>
      <w:r>
        <w:t xml:space="preserve">расположенных на территории муниципального </w:t>
      </w:r>
    </w:p>
    <w:p w:rsidR="00C04514" w:rsidRDefault="00C04514" w:rsidP="004E1977">
      <w:pPr>
        <w:pStyle w:val="NormalWeb"/>
        <w:spacing w:before="0" w:beforeAutospacing="0" w:after="0" w:afterAutospacing="0"/>
        <w:jc w:val="right"/>
      </w:pPr>
      <w:r>
        <w:t>образования Степновский сельсовет</w:t>
      </w:r>
    </w:p>
    <w:p w:rsidR="00C04514" w:rsidRDefault="00C04514" w:rsidP="004E1977">
      <w:pPr>
        <w:pStyle w:val="NormalWeb"/>
        <w:spacing w:before="0" w:beforeAutospacing="0" w:after="0" w:afterAutospacing="0"/>
        <w:jc w:val="right"/>
      </w:pPr>
      <w:r>
        <w:t>Родинского района Алтайского края</w:t>
      </w:r>
    </w:p>
    <w:p w:rsidR="00C04514" w:rsidRDefault="00C04514" w:rsidP="004E1977">
      <w:pPr>
        <w:pStyle w:val="NormalWeb"/>
        <w:spacing w:before="0" w:beforeAutospacing="0" w:after="0" w:afterAutospacing="0"/>
        <w:jc w:val="right"/>
      </w:pPr>
    </w:p>
    <w:p w:rsidR="00C04514" w:rsidRDefault="00C04514" w:rsidP="004E1977">
      <w:pPr>
        <w:pStyle w:val="NormalWeb"/>
        <w:spacing w:before="0" w:beforeAutospacing="0" w:after="0" w:afterAutospacing="0"/>
        <w:jc w:val="right"/>
      </w:pPr>
    </w:p>
    <w:p w:rsidR="00C04514" w:rsidRDefault="00C04514" w:rsidP="004E1977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Виды диагностики автомобильных дорог общего пользования</w:t>
      </w:r>
    </w:p>
    <w:p w:rsidR="00C04514" w:rsidRDefault="00C04514" w:rsidP="004E197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местного значения</w:t>
      </w:r>
      <w:r>
        <w:rPr>
          <w:b/>
          <w:sz w:val="28"/>
          <w:szCs w:val="28"/>
        </w:rPr>
        <w:t>, расположенных на территории муниципального образования Родинский сельсовет Родинского района Алтайского края</w:t>
      </w:r>
    </w:p>
    <w:p w:rsidR="00C04514" w:rsidRDefault="00C04514" w:rsidP="004E1977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tbl>
      <w:tblPr>
        <w:tblW w:w="10095" w:type="dxa"/>
        <w:tblLayout w:type="fixed"/>
        <w:tblCellMar>
          <w:left w:w="0" w:type="dxa"/>
          <w:right w:w="0" w:type="dxa"/>
        </w:tblCellMar>
        <w:tblLook w:val="00A0"/>
      </w:tblPr>
      <w:tblGrid>
        <w:gridCol w:w="734"/>
        <w:gridCol w:w="1797"/>
        <w:gridCol w:w="4142"/>
        <w:gridCol w:w="3422"/>
      </w:tblGrid>
      <w:tr w:rsidR="00C04514" w:rsidTr="004E1977">
        <w:trPr>
          <w:trHeight w:val="780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04514" w:rsidRDefault="00C045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C04514" w:rsidRDefault="00C045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04514" w:rsidRDefault="00C045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 диагностики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04514" w:rsidRDefault="00C045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 работ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14" w:rsidRDefault="00C045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Периодичность</w:t>
            </w:r>
          </w:p>
          <w:p w:rsidR="00C04514" w:rsidRDefault="00C045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проведения</w:t>
            </w:r>
          </w:p>
          <w:p w:rsidR="00C04514" w:rsidRDefault="00C045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диагностики</w:t>
            </w:r>
          </w:p>
        </w:tc>
      </w:tr>
      <w:tr w:rsidR="00C04514" w:rsidTr="004E1977">
        <w:trPr>
          <w:trHeight w:val="172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04514" w:rsidRDefault="00C045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04514" w:rsidRDefault="00C045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диагностика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04514" w:rsidRDefault="00C04514">
            <w:pPr>
              <w:pStyle w:val="NormalWeb"/>
              <w:spacing w:before="0" w:beforeAutospacing="0" w:after="0" w:afterAutospacing="0" w:line="276" w:lineRule="auto"/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14" w:rsidRDefault="00C045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5 лет</w:t>
            </w:r>
          </w:p>
        </w:tc>
      </w:tr>
      <w:tr w:rsidR="00C04514" w:rsidTr="004E1977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04514" w:rsidRDefault="00C045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04514" w:rsidRDefault="00C045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Повторная диагностика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04514" w:rsidRDefault="00C04514">
            <w:pPr>
              <w:pStyle w:val="NormalWeb"/>
              <w:spacing w:before="0" w:beforeAutospacing="0" w:after="0" w:afterAutospacing="0" w:line="276" w:lineRule="auto"/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14" w:rsidRDefault="00C045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год</w:t>
            </w:r>
          </w:p>
          <w:p w:rsidR="00C04514" w:rsidRDefault="00C045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позднее начала осеннего периода)</w:t>
            </w:r>
          </w:p>
        </w:tc>
      </w:tr>
      <w:tr w:rsidR="00C04514" w:rsidTr="004E1977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04514" w:rsidRDefault="00C045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04514" w:rsidRDefault="00C045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Приемочная диагностика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04514" w:rsidRDefault="00C04514">
            <w:pPr>
              <w:pStyle w:val="NormalWeb"/>
              <w:spacing w:before="0" w:beforeAutospacing="0" w:after="0" w:afterAutospacing="0" w:line="276" w:lineRule="auto"/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14" w:rsidRDefault="00C045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C04514" w:rsidTr="004E1977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04514" w:rsidRDefault="00C045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04514" w:rsidRDefault="00C045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Специализированная диагностика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04514" w:rsidRDefault="00C04514">
            <w:pPr>
              <w:pStyle w:val="NormalWeb"/>
              <w:spacing w:before="0" w:beforeAutospacing="0" w:after="0" w:afterAutospacing="0" w:line="276" w:lineRule="auto"/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Детальное инструментальное</w:t>
            </w:r>
          </w:p>
          <w:p w:rsidR="00C04514" w:rsidRDefault="00C04514">
            <w:pPr>
              <w:pStyle w:val="NormalWeb"/>
              <w:spacing w:before="0" w:beforeAutospacing="0" w:after="0" w:afterAutospacing="0" w:line="276" w:lineRule="auto"/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514" w:rsidRDefault="00C04514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элементов автомобильных дорог</w:t>
            </w:r>
          </w:p>
        </w:tc>
      </w:tr>
    </w:tbl>
    <w:p w:rsidR="00C04514" w:rsidRDefault="00C04514" w:rsidP="004E1977">
      <w:pPr>
        <w:jc w:val="right"/>
        <w:rPr>
          <w:sz w:val="28"/>
          <w:szCs w:val="28"/>
        </w:rPr>
      </w:pPr>
    </w:p>
    <w:p w:rsidR="00C04514" w:rsidRDefault="00C04514" w:rsidP="004E1977">
      <w:pPr>
        <w:jc w:val="right"/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04514" w:rsidRDefault="00C04514" w:rsidP="004E197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C04514" w:rsidRDefault="00C04514" w:rsidP="004E1977">
      <w:pPr>
        <w:jc w:val="right"/>
      </w:pPr>
      <w:r>
        <w:t> Утверждено</w:t>
      </w:r>
    </w:p>
    <w:p w:rsidR="00C04514" w:rsidRDefault="00C04514" w:rsidP="004E1977">
      <w:pPr>
        <w:jc w:val="right"/>
      </w:pPr>
      <w:r>
        <w:t xml:space="preserve">постановлением Администрации </w:t>
      </w:r>
    </w:p>
    <w:p w:rsidR="00C04514" w:rsidRDefault="00C04514" w:rsidP="004E1977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C04514" w:rsidRDefault="00C04514" w:rsidP="004E1977">
      <w:pPr>
        <w:autoSpaceDE w:val="0"/>
        <w:autoSpaceDN w:val="0"/>
        <w:adjustRightInd w:val="0"/>
        <w:jc w:val="right"/>
      </w:pPr>
      <w:r>
        <w:t>Степновский сельсовет Родинского</w:t>
      </w:r>
    </w:p>
    <w:p w:rsidR="00C04514" w:rsidRDefault="00C04514" w:rsidP="004E1977">
      <w:pPr>
        <w:autoSpaceDE w:val="0"/>
        <w:autoSpaceDN w:val="0"/>
        <w:adjustRightInd w:val="0"/>
        <w:jc w:val="right"/>
      </w:pPr>
      <w:r>
        <w:t>района Алтайского края</w:t>
      </w:r>
    </w:p>
    <w:p w:rsidR="00C04514" w:rsidRDefault="00C04514" w:rsidP="004E1977">
      <w:pPr>
        <w:autoSpaceDE w:val="0"/>
        <w:autoSpaceDN w:val="0"/>
        <w:adjustRightInd w:val="0"/>
        <w:jc w:val="right"/>
      </w:pPr>
      <w:r>
        <w:t>от 14.08.2019 года № 57</w:t>
      </w:r>
    </w:p>
    <w:p w:rsidR="00C04514" w:rsidRDefault="00C04514" w:rsidP="004E1977">
      <w:pPr>
        <w:widowControl w:val="0"/>
        <w:autoSpaceDE w:val="0"/>
        <w:autoSpaceDN w:val="0"/>
        <w:adjustRightInd w:val="0"/>
        <w:jc w:val="right"/>
      </w:pPr>
      <w:r>
        <w:t>(приложение 2)</w:t>
      </w:r>
    </w:p>
    <w:p w:rsidR="00C04514" w:rsidRDefault="00C04514" w:rsidP="004E19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4514" w:rsidRDefault="00C04514" w:rsidP="004E19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C04514" w:rsidRDefault="00C04514" w:rsidP="004E19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о постоянно действующей комиссии по оценке технического состояния автомобильных дорог общего пользования местного значения</w:t>
      </w:r>
    </w:p>
    <w:p w:rsidR="00C04514" w:rsidRDefault="00C04514" w:rsidP="004E197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Степновский сельсовет</w:t>
      </w:r>
    </w:p>
    <w:p w:rsidR="00C04514" w:rsidRDefault="00C04514" w:rsidP="004E1977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Родинского района Алтайского края</w:t>
      </w:r>
    </w:p>
    <w:p w:rsidR="00C04514" w:rsidRDefault="00C04514" w:rsidP="004E1977">
      <w:pPr>
        <w:pStyle w:val="NormalWeb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</w:p>
    <w:p w:rsidR="00C04514" w:rsidRDefault="00C04514" w:rsidP="004E1977">
      <w:pPr>
        <w:pStyle w:val="NormalWeb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1. Общие положения:</w:t>
      </w:r>
    </w:p>
    <w:p w:rsidR="00C04514" w:rsidRDefault="00C04514" w:rsidP="004E197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Комиссия по оценке технического состояния автомобильных дорог общего пользования местного значения муниципального образования Степновский сельсовет Родинского района Алтайского края, находящихся в собственности Администрации (далее - Комиссия) является </w:t>
      </w:r>
      <w:hyperlink r:id="rId5" w:tooltip="Колл" w:history="1">
        <w:r>
          <w:rPr>
            <w:rStyle w:val="Hyperlink"/>
            <w:sz w:val="28"/>
            <w:szCs w:val="28"/>
            <w:bdr w:val="none" w:sz="0" w:space="0" w:color="auto" w:frame="1"/>
          </w:rPr>
          <w:t>коллегиальным</w:t>
        </w:r>
      </w:hyperlink>
      <w:r>
        <w:rPr>
          <w:sz w:val="28"/>
          <w:szCs w:val="28"/>
        </w:rPr>
        <w:t> органом Администрации поселения, осуществляющим диагностику автомобильных дорог общего пользования местного значения муниципального образования Степновский сельсовет Родинского района Алтайского края (далее – автомобильные дороги).</w:t>
      </w:r>
    </w:p>
    <w:p w:rsidR="00C04514" w:rsidRDefault="00C04514" w:rsidP="004E197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своей деятельности Комиссия руководствуется </w:t>
      </w:r>
      <w:hyperlink r:id="rId6" w:tooltip="Конституция Российской Федерации" w:history="1">
        <w:r>
          <w:rPr>
            <w:rStyle w:val="Hyperlink"/>
            <w:sz w:val="28"/>
            <w:szCs w:val="28"/>
            <w:bdr w:val="none" w:sz="0" w:space="0" w:color="auto" w:frame="1"/>
          </w:rPr>
          <w:t>Конституцией Российской Федерации</w:t>
        </w:r>
      </w:hyperlink>
      <w:r>
        <w:rPr>
          <w:sz w:val="28"/>
          <w:szCs w:val="28"/>
        </w:rPr>
        <w:t>, законодательством Российской Федерации, нормативно-правовыми актами Администрации муниципального образования Степновский сельсовет Родинского района Алтайского края, а также настоящим Положением.</w:t>
      </w:r>
    </w:p>
    <w:p w:rsidR="00C04514" w:rsidRDefault="00C04514" w:rsidP="004E1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1.3. Состав Комиссии утверждается постановлением Администрации.</w:t>
      </w:r>
    </w:p>
    <w:p w:rsidR="00C04514" w:rsidRDefault="00C04514" w:rsidP="004E1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2. Основные функции Комиссии:</w:t>
      </w:r>
    </w:p>
    <w:p w:rsidR="00C04514" w:rsidRDefault="00C04514" w:rsidP="004E1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</w:t>
      </w:r>
    </w:p>
    <w:p w:rsidR="00C04514" w:rsidRDefault="00C04514" w:rsidP="004E197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 </w:t>
      </w:r>
      <w:hyperlink r:id="rId7" w:tooltip="Организация и регуляция дорожного движения" w:history="1">
        <w:r>
          <w:rPr>
            <w:rStyle w:val="Hyperlink"/>
            <w:sz w:val="28"/>
            <w:szCs w:val="28"/>
            <w:bdr w:val="none" w:sz="0" w:space="0" w:color="auto" w:frame="1"/>
          </w:rPr>
          <w:t>организации дорожного движения</w:t>
        </w:r>
      </w:hyperlink>
      <w:r>
        <w:rPr>
          <w:sz w:val="28"/>
          <w:szCs w:val="28"/>
        </w:rPr>
        <w:t>. Данная оценка учитывается при планировании работ по </w:t>
      </w:r>
      <w:hyperlink r:id="rId8" w:tooltip="Капитальный ремонт" w:history="1">
        <w:r>
          <w:rPr>
            <w:rStyle w:val="Hyperlink"/>
            <w:sz w:val="28"/>
            <w:szCs w:val="28"/>
            <w:bdr w:val="none" w:sz="0" w:space="0" w:color="auto" w:frame="1"/>
          </w:rPr>
          <w:t>капитальному ремонту</w:t>
        </w:r>
      </w:hyperlink>
      <w:r>
        <w:rPr>
          <w:sz w:val="28"/>
          <w:szCs w:val="28"/>
        </w:rPr>
        <w:t>, ремонту и содержанию автомобильных дорог.</w:t>
      </w:r>
    </w:p>
    <w:p w:rsidR="00C04514" w:rsidRDefault="00C04514" w:rsidP="004E1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 При подготовке к диагностике Комиссия изучает имеющиеся сведения об автомобильных дорогах:</w:t>
      </w:r>
    </w:p>
    <w:p w:rsidR="00C04514" w:rsidRDefault="00C04514" w:rsidP="004E197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технические паспорта автомобильных дорог;</w:t>
      </w:r>
    </w:p>
    <w:p w:rsidR="00C04514" w:rsidRDefault="00C04514" w:rsidP="004E197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схемы дислокации дорожных знаков;</w:t>
      </w:r>
    </w:p>
    <w:p w:rsidR="00C04514" w:rsidRDefault="00C04514" w:rsidP="004E197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статистика аварийности;</w:t>
      </w:r>
    </w:p>
    <w:p w:rsidR="00C04514" w:rsidRDefault="00C04514" w:rsidP="004E197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предыдущие акты оценки технического состояния автомобильных дорог.</w:t>
      </w:r>
    </w:p>
    <w:p w:rsidR="00C04514" w:rsidRDefault="00C04514" w:rsidP="004E1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 В процессе диагностики технического состояния автомобильных дорог Комиссия определяет:</w:t>
      </w:r>
    </w:p>
    <w:p w:rsidR="00C04514" w:rsidRDefault="00C04514" w:rsidP="004E197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параметры и характеристики автомобильных дорог, определяющие степень соответствия нормативным требованиям постоянных параметров и характеристик автомобильных дорог (технический уровень автомобильных дорог);</w:t>
      </w:r>
    </w:p>
    <w:p w:rsidR="00C04514" w:rsidRDefault="00C04514" w:rsidP="004E197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параметры и характеристики автомобильных дорог, определяющие степень соответствия нормативным требованиям переменных параметров и характеристик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C04514" w:rsidRDefault="00C04514" w:rsidP="004E197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C04514" w:rsidRDefault="00C04514" w:rsidP="004E1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2.4. Комиссия проводит следующие виды диагностики автомобильных дорог:</w:t>
      </w:r>
    </w:p>
    <w:p w:rsidR="00C04514" w:rsidRDefault="00C04514" w:rsidP="004E197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 первичная диагностика проводится 1 раз в 5 лет;</w:t>
      </w:r>
    </w:p>
    <w:p w:rsidR="00C04514" w:rsidRDefault="00C04514" w:rsidP="004E197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повторная диагностика проводится 1 раз в год (не позднее начала осеннего периода);</w:t>
      </w:r>
    </w:p>
    <w:p w:rsidR="00C04514" w:rsidRDefault="00C04514" w:rsidP="004E197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В) приемочная диагностика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C04514" w:rsidRDefault="00C04514" w:rsidP="004E1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2.5. По результатам проведения диагностики автомобильных дорог составляется </w:t>
      </w:r>
      <w:hyperlink r:id="rId9" w:tooltip="Акт оценки" w:history="1">
        <w:r>
          <w:rPr>
            <w:rStyle w:val="Hyperlink"/>
            <w:sz w:val="28"/>
            <w:szCs w:val="28"/>
            <w:bdr w:val="none" w:sz="0" w:space="0" w:color="auto" w:frame="1"/>
          </w:rPr>
          <w:t>акт оценки</w:t>
        </w:r>
      </w:hyperlink>
      <w:r>
        <w:rPr>
          <w:sz w:val="28"/>
          <w:szCs w:val="28"/>
        </w:rPr>
        <w:t xml:space="preserve"> технического состояния автомобильной дороги 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:rsidR="00C04514" w:rsidRDefault="00C04514" w:rsidP="004E1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3. Полномочия Комиссии</w:t>
      </w:r>
    </w:p>
    <w:p w:rsidR="00C04514" w:rsidRDefault="00C04514" w:rsidP="004E1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C04514" w:rsidRDefault="00C04514" w:rsidP="004E19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C04514" w:rsidRDefault="00C04514" w:rsidP="004E1977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sz w:val="28"/>
          <w:szCs w:val="28"/>
          <w:bdr w:val="none" w:sz="0" w:space="0" w:color="auto" w:frame="1"/>
        </w:rPr>
        <w:t>4. Права комиссии</w:t>
      </w:r>
    </w:p>
    <w:p w:rsidR="00C04514" w:rsidRDefault="00C04514" w:rsidP="004E1977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4.1. Комиссия имеет право: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C04514" w:rsidRDefault="00C04514" w:rsidP="004E1977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sz w:val="28"/>
          <w:szCs w:val="28"/>
          <w:bdr w:val="none" w:sz="0" w:space="0" w:color="auto" w:frame="1"/>
        </w:rPr>
        <w:t>5. Организация работы комиссии</w:t>
      </w:r>
    </w:p>
    <w:p w:rsidR="00C04514" w:rsidRDefault="00C04514" w:rsidP="004E1977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C04514" w:rsidRDefault="00C04514" w:rsidP="004E1977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C04514" w:rsidRDefault="00C04514" w:rsidP="004E1977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C04514" w:rsidRDefault="00C04514" w:rsidP="004E1977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5.4. Оформление Акта осуществляется в срок до трех дней с момента окончания диагностики.</w:t>
      </w:r>
    </w:p>
    <w:p w:rsidR="00C04514" w:rsidRDefault="00C04514" w:rsidP="004E1977">
      <w:pPr>
        <w:jc w:val="both"/>
        <w:rPr>
          <w:sz w:val="28"/>
          <w:szCs w:val="28"/>
        </w:rPr>
      </w:pPr>
    </w:p>
    <w:p w:rsidR="00C04514" w:rsidRDefault="00C04514" w:rsidP="004E1977">
      <w:pPr>
        <w:jc w:val="both"/>
        <w:rPr>
          <w:sz w:val="28"/>
          <w:szCs w:val="28"/>
        </w:rPr>
      </w:pPr>
    </w:p>
    <w:p w:rsidR="00C04514" w:rsidRDefault="00C04514" w:rsidP="004E1977">
      <w:pPr>
        <w:jc w:val="both"/>
        <w:rPr>
          <w:sz w:val="28"/>
          <w:szCs w:val="28"/>
        </w:rPr>
      </w:pPr>
    </w:p>
    <w:p w:rsidR="00C04514" w:rsidRDefault="00C04514" w:rsidP="004E1977">
      <w:pPr>
        <w:jc w:val="both"/>
        <w:rPr>
          <w:sz w:val="28"/>
          <w:szCs w:val="28"/>
        </w:rPr>
      </w:pPr>
    </w:p>
    <w:p w:rsidR="00C04514" w:rsidRDefault="00C04514" w:rsidP="004E1977">
      <w:pPr>
        <w:jc w:val="both"/>
        <w:rPr>
          <w:sz w:val="28"/>
          <w:szCs w:val="28"/>
        </w:rPr>
      </w:pPr>
    </w:p>
    <w:p w:rsidR="00C04514" w:rsidRDefault="00C04514" w:rsidP="004E1977">
      <w:pPr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jc w:val="both"/>
        <w:rPr>
          <w:sz w:val="28"/>
          <w:szCs w:val="28"/>
        </w:rPr>
      </w:pPr>
    </w:p>
    <w:p w:rsidR="00C04514" w:rsidRDefault="00C04514" w:rsidP="004E1977">
      <w:pPr>
        <w:pStyle w:val="NormalWeb"/>
        <w:spacing w:before="0" w:beforeAutospacing="0" w:after="0" w:afterAutospacing="0"/>
        <w:ind w:left="30" w:right="30"/>
        <w:jc w:val="right"/>
        <w:textAlignment w:val="baseline"/>
      </w:pPr>
      <w:r>
        <w:t>Приложение 1</w:t>
      </w:r>
    </w:p>
    <w:p w:rsidR="00C04514" w:rsidRDefault="00C04514" w:rsidP="004E1977">
      <w:pPr>
        <w:pStyle w:val="NormalWeb"/>
        <w:spacing w:before="0" w:beforeAutospacing="0" w:after="0" w:afterAutospacing="0"/>
        <w:jc w:val="right"/>
      </w:pPr>
      <w:r>
        <w:t>к Положению о постоянно действующей</w:t>
      </w:r>
    </w:p>
    <w:p w:rsidR="00C04514" w:rsidRDefault="00C04514" w:rsidP="004E1977">
      <w:pPr>
        <w:pStyle w:val="NormalWeb"/>
        <w:spacing w:before="0" w:beforeAutospacing="0" w:after="0" w:afterAutospacing="0"/>
        <w:jc w:val="right"/>
      </w:pPr>
      <w:r>
        <w:t xml:space="preserve"> комиссии по оценке технического состояния</w:t>
      </w:r>
    </w:p>
    <w:p w:rsidR="00C04514" w:rsidRDefault="00C04514" w:rsidP="004E1977">
      <w:pPr>
        <w:pStyle w:val="NormalWeb"/>
        <w:spacing w:before="0" w:beforeAutospacing="0" w:after="0" w:afterAutospacing="0"/>
        <w:jc w:val="right"/>
      </w:pPr>
      <w:r>
        <w:t xml:space="preserve"> автомобильных дорог общего пользования </w:t>
      </w:r>
    </w:p>
    <w:p w:rsidR="00C04514" w:rsidRDefault="00C04514" w:rsidP="004E1977">
      <w:pPr>
        <w:pStyle w:val="NormalWeb"/>
        <w:spacing w:before="0" w:beforeAutospacing="0" w:after="0" w:afterAutospacing="0"/>
        <w:jc w:val="right"/>
      </w:pPr>
      <w:r>
        <w:t xml:space="preserve">местного значения муниципального образования </w:t>
      </w:r>
    </w:p>
    <w:p w:rsidR="00C04514" w:rsidRDefault="00C04514" w:rsidP="004E1977">
      <w:pPr>
        <w:pStyle w:val="NormalWeb"/>
        <w:spacing w:before="0" w:beforeAutospacing="0" w:after="0" w:afterAutospacing="0"/>
        <w:jc w:val="right"/>
      </w:pPr>
      <w:r>
        <w:t xml:space="preserve">Степновский сельсовет Родинского </w:t>
      </w:r>
    </w:p>
    <w:p w:rsidR="00C04514" w:rsidRDefault="00C04514" w:rsidP="004E1977">
      <w:pPr>
        <w:pStyle w:val="NormalWeb"/>
        <w:spacing w:before="0" w:beforeAutospacing="0" w:after="0" w:afterAutospacing="0"/>
        <w:jc w:val="right"/>
      </w:pPr>
      <w:r>
        <w:t>района Алтайского края</w:t>
      </w:r>
    </w:p>
    <w:p w:rsidR="00C04514" w:rsidRDefault="00C04514" w:rsidP="004E1977">
      <w:pPr>
        <w:pStyle w:val="NormalWeb"/>
        <w:spacing w:before="0" w:beforeAutospacing="0" w:after="0" w:afterAutospacing="0"/>
        <w:jc w:val="right"/>
      </w:pPr>
    </w:p>
    <w:p w:rsidR="00C04514" w:rsidRDefault="00C04514" w:rsidP="004E1977">
      <w:pPr>
        <w:pStyle w:val="NormalWeb"/>
        <w:spacing w:before="0" w:beforeAutospacing="0" w:after="0" w:afterAutospacing="0"/>
        <w:jc w:val="right"/>
      </w:pPr>
    </w:p>
    <w:p w:rsidR="00C04514" w:rsidRDefault="00C04514" w:rsidP="004E1977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r>
        <w:rPr>
          <w:b/>
          <w:bCs/>
          <w:bdr w:val="none" w:sz="0" w:space="0" w:color="auto" w:frame="1"/>
        </w:rPr>
        <w:t>АКТ</w:t>
      </w:r>
    </w:p>
    <w:p w:rsidR="00C04514" w:rsidRDefault="00C04514" w:rsidP="004E1977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r>
        <w:rPr>
          <w:b/>
          <w:bCs/>
          <w:bdr w:val="none" w:sz="0" w:space="0" w:color="auto" w:frame="1"/>
        </w:rPr>
        <w:t>оценки технического состояния автомобильной дороги</w:t>
      </w:r>
    </w:p>
    <w:p w:rsidR="00C04514" w:rsidRDefault="00C04514" w:rsidP="004E1977">
      <w:pPr>
        <w:pStyle w:val="NormalWeb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  <w:bCs/>
          <w:bdr w:val="none" w:sz="0" w:space="0" w:color="auto" w:frame="1"/>
        </w:rPr>
        <w:t xml:space="preserve">общего пользования местного значения </w:t>
      </w:r>
      <w:r>
        <w:rPr>
          <w:b/>
        </w:rPr>
        <w:t>муниципального образования  Степновский сельсовет Родинского района Алтайского края</w:t>
      </w:r>
    </w:p>
    <w:p w:rsidR="00C04514" w:rsidRDefault="00C04514" w:rsidP="004E1977">
      <w:pPr>
        <w:pStyle w:val="NormalWeb"/>
        <w:spacing w:before="0" w:beforeAutospacing="0" w:after="0" w:afterAutospacing="0"/>
        <w:jc w:val="center"/>
        <w:textAlignment w:val="baseline"/>
        <w:rPr>
          <w:b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center"/>
        <w:textAlignment w:val="baseline"/>
        <w:rPr>
          <w:bCs/>
          <w:i/>
          <w:iCs/>
          <w:bdr w:val="none" w:sz="0" w:space="0" w:color="auto" w:frame="1"/>
        </w:rPr>
      </w:pPr>
    </w:p>
    <w:p w:rsidR="00C04514" w:rsidRDefault="00C04514" w:rsidP="004E1977">
      <w:pPr>
        <w:pStyle w:val="NormalWeb"/>
        <w:spacing w:before="0" w:beforeAutospacing="0" w:after="0" w:afterAutospacing="0"/>
        <w:textAlignment w:val="baseline"/>
        <w:rPr>
          <w:bCs/>
          <w:i/>
          <w:iCs/>
          <w:bdr w:val="none" w:sz="0" w:space="0" w:color="auto" w:frame="1"/>
        </w:rPr>
      </w:pPr>
      <w:r>
        <w:rPr>
          <w:bCs/>
          <w:i/>
          <w:iCs/>
          <w:bdr w:val="none" w:sz="0" w:space="0" w:color="auto" w:frame="1"/>
        </w:rPr>
        <w:t>с. Степное                                                                                            «____» ____________ 20___ г.</w:t>
      </w:r>
    </w:p>
    <w:p w:rsidR="00C04514" w:rsidRDefault="00C04514" w:rsidP="004E1977">
      <w:pPr>
        <w:pStyle w:val="NormalWeb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NormalWeb"/>
        <w:spacing w:before="0" w:beforeAutospacing="0" w:after="0" w:afterAutospacing="0"/>
        <w:ind w:firstLine="708"/>
        <w:jc w:val="both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 </w:t>
      </w:r>
      <w:r>
        <w:t>муниципального образования Степновский сельсовет Родинского района Алтайского края</w:t>
      </w:r>
      <w:r>
        <w:rPr>
          <w:bCs/>
          <w:bdr w:val="none" w:sz="0" w:space="0" w:color="auto" w:frame="1"/>
          <w:shd w:val="clear" w:color="auto" w:fill="FFFFFF"/>
        </w:rPr>
        <w:t xml:space="preserve">, утвержденная постановлением Администрации </w:t>
      </w:r>
      <w:r>
        <w:t>муниципального образования Степновский сельсовет  Родинского района Алтайского края от 14.08.2019 № 57 в составе: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председателя комиссии – Глава Администрации Степновского сельсовета Кем Е.В..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секретаря комиссии –секретарь Администрации Степновского сельсовета Федченко Р.П.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членов комиссии – Начальника ОГИБДД ОтдМВД по Родинскому району Сидоренко П.Н.;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ab/>
      </w:r>
      <w:r>
        <w:rPr>
          <w:bCs/>
          <w:bdr w:val="none" w:sz="0" w:space="0" w:color="auto" w:frame="1"/>
          <w:shd w:val="clear" w:color="auto" w:fill="FFFFFF"/>
        </w:rPr>
        <w:tab/>
        <w:t xml:space="preserve">       - Главного инженера ГУП ДХ АК «Юго – Западное ДСУ» Прядко Н.А.</w:t>
      </w:r>
    </w:p>
    <w:p w:rsidR="00C04514" w:rsidRDefault="00C04514" w:rsidP="004E1977">
      <w:pPr>
        <w:pStyle w:val="NormalWeb"/>
        <w:spacing w:before="0" w:beforeAutospacing="0" w:after="0" w:afterAutospacing="0"/>
        <w:ind w:firstLine="567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Рассмотрев представленную документацию: __________________________________________________________________________________</w:t>
      </w:r>
    </w:p>
    <w:p w:rsidR="00C04514" w:rsidRDefault="00C04514" w:rsidP="004E1977">
      <w:pPr>
        <w:pStyle w:val="NormalWeb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и проведя визуальное и инструментальное обследование автомобильной дороги __________________________________________________________________________________ (указать наименование объекта и его функциональное назначение)</w:t>
      </w:r>
    </w:p>
    <w:p w:rsidR="00C04514" w:rsidRDefault="00C04514" w:rsidP="004E1977">
      <w:pPr>
        <w:pStyle w:val="NormalWeb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по адресу: Алтайский край, Родинский район, с. Родино __________________________________________________________________________________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протяженность ___________________________ км,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u w:val="single"/>
          <w:bdr w:val="none" w:sz="0" w:space="0" w:color="auto" w:frame="1"/>
        </w:rPr>
        <w:t>Комиссия установила следующее: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__________________________________________________________________________________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дороги):________________________________________________________________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__________________________________________________________________________________</w:t>
      </w:r>
    </w:p>
    <w:p w:rsidR="00C04514" w:rsidRDefault="00C04514" w:rsidP="004E1977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</w:rPr>
        <w:t>Заключение:</w:t>
      </w:r>
    </w:p>
    <w:p w:rsidR="00C04514" w:rsidRDefault="00C04514" w:rsidP="004E1977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1. Заключение по оценке технического состояния автомобильной дороги: ____________________________________________________________________________________________________________________________________________________________________</w:t>
      </w:r>
    </w:p>
    <w:p w:rsidR="00C04514" w:rsidRDefault="00C04514" w:rsidP="004E1977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2. Предложения по устранению недостатков, сроки их проведения, конкретные исполнители:_________________________________________________________________________________________________________________________________________________________</w:t>
      </w:r>
    </w:p>
    <w:p w:rsidR="00C04514" w:rsidRDefault="00C04514" w:rsidP="004E1977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</w:rPr>
        <w:t>Председатель комиссии</w:t>
      </w:r>
      <w:r>
        <w:rPr>
          <w:bCs/>
          <w:bdr w:val="none" w:sz="0" w:space="0" w:color="auto" w:frame="1"/>
          <w:shd w:val="clear" w:color="auto" w:fill="FFFFFF"/>
        </w:rPr>
        <w:t> ____________________ </w:t>
      </w:r>
      <w:r>
        <w:rPr>
          <w:bCs/>
          <w:u w:val="single"/>
          <w:bdr w:val="none" w:sz="0" w:space="0" w:color="auto" w:frame="1"/>
        </w:rPr>
        <w:t>/________________________ </w:t>
      </w:r>
      <w:r>
        <w:rPr>
          <w:bCs/>
          <w:bdr w:val="none" w:sz="0" w:space="0" w:color="auto" w:frame="1"/>
          <w:shd w:val="clear" w:color="auto" w:fill="FFFFFF"/>
        </w:rPr>
        <w:t>/</w:t>
      </w:r>
    </w:p>
    <w:p w:rsidR="00C04514" w:rsidRDefault="00C04514" w:rsidP="004E1977">
      <w:pPr>
        <w:pStyle w:val="NormalWeb"/>
        <w:spacing w:before="0" w:beforeAutospacing="0" w:after="0" w:afterAutospacing="0"/>
        <w:ind w:left="2832" w:firstLine="708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bCs/>
          <w:sz w:val="20"/>
          <w:szCs w:val="20"/>
          <w:bdr w:val="none" w:sz="0" w:space="0" w:color="auto" w:frame="1"/>
          <w:shd w:val="clear" w:color="auto" w:fill="FFFFFF"/>
        </w:rPr>
        <w:t xml:space="preserve">(подпись) </w:t>
      </w:r>
      <w:r>
        <w:rPr>
          <w:bCs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bCs/>
          <w:sz w:val="20"/>
          <w:szCs w:val="20"/>
          <w:bdr w:val="none" w:sz="0" w:space="0" w:color="auto" w:frame="1"/>
          <w:shd w:val="clear" w:color="auto" w:fill="FFFFFF"/>
        </w:rPr>
        <w:tab/>
        <w:t>(Ф. И.О.)</w:t>
      </w: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both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</w:p>
    <w:p w:rsidR="00C04514" w:rsidRDefault="00C04514" w:rsidP="004E1977">
      <w:pPr>
        <w:jc w:val="right"/>
      </w:pPr>
      <w:r>
        <w:t> Утверждено</w:t>
      </w:r>
    </w:p>
    <w:p w:rsidR="00C04514" w:rsidRDefault="00C04514" w:rsidP="004E1977">
      <w:pPr>
        <w:jc w:val="right"/>
      </w:pPr>
      <w:r>
        <w:t xml:space="preserve">постановлением администрации </w:t>
      </w:r>
    </w:p>
    <w:p w:rsidR="00C04514" w:rsidRDefault="00C04514" w:rsidP="004E1977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C04514" w:rsidRDefault="00C04514" w:rsidP="004E1977">
      <w:pPr>
        <w:tabs>
          <w:tab w:val="left" w:pos="567"/>
          <w:tab w:val="right" w:pos="4111"/>
        </w:tabs>
        <w:jc w:val="right"/>
      </w:pPr>
      <w:r>
        <w:t xml:space="preserve">Степновский сельсовет Родинского </w:t>
      </w:r>
    </w:p>
    <w:p w:rsidR="00C04514" w:rsidRDefault="00C04514" w:rsidP="004E1977">
      <w:pPr>
        <w:tabs>
          <w:tab w:val="left" w:pos="567"/>
          <w:tab w:val="right" w:pos="4111"/>
        </w:tabs>
        <w:jc w:val="right"/>
      </w:pPr>
      <w:r>
        <w:t>района Алтайского края</w:t>
      </w:r>
    </w:p>
    <w:p w:rsidR="00C04514" w:rsidRDefault="00C04514" w:rsidP="004E1977">
      <w:pPr>
        <w:tabs>
          <w:tab w:val="left" w:pos="567"/>
          <w:tab w:val="right" w:pos="4111"/>
        </w:tabs>
        <w:jc w:val="right"/>
      </w:pPr>
      <w:r>
        <w:t>от 14.08.2019 г № 27</w:t>
      </w:r>
    </w:p>
    <w:p w:rsidR="00C04514" w:rsidRDefault="00C04514" w:rsidP="004E1977">
      <w:pPr>
        <w:widowControl w:val="0"/>
        <w:autoSpaceDE w:val="0"/>
        <w:autoSpaceDN w:val="0"/>
        <w:adjustRightInd w:val="0"/>
        <w:jc w:val="right"/>
      </w:pPr>
      <w:r>
        <w:t xml:space="preserve"> (приложение 3)</w:t>
      </w:r>
    </w:p>
    <w:p w:rsidR="00C04514" w:rsidRDefault="00C04514" w:rsidP="004E19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4514" w:rsidRDefault="00C04514" w:rsidP="004E19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4514" w:rsidRDefault="00C04514" w:rsidP="004E197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комиссии </w:t>
      </w:r>
      <w:r>
        <w:rPr>
          <w:b/>
          <w:sz w:val="28"/>
          <w:szCs w:val="28"/>
        </w:rPr>
        <w:t xml:space="preserve">по оценке технического состояния автомобильных дорог общего пользования местного значения, расположенных на территории муниципального образования Степновский сельсовет </w:t>
      </w:r>
    </w:p>
    <w:p w:rsidR="00C04514" w:rsidRDefault="00C04514" w:rsidP="004E197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Родинского района Алтайского края</w:t>
      </w:r>
    </w:p>
    <w:p w:rsidR="00C04514" w:rsidRDefault="00C04514" w:rsidP="004E1977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C04514" w:rsidRDefault="00C04514" w:rsidP="004E1977">
      <w:pPr>
        <w:rPr>
          <w:bCs/>
          <w:sz w:val="28"/>
          <w:szCs w:val="28"/>
        </w:rPr>
      </w:pPr>
    </w:p>
    <w:tbl>
      <w:tblPr>
        <w:tblW w:w="103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085"/>
        <w:gridCol w:w="8280"/>
      </w:tblGrid>
      <w:tr w:rsidR="00C04514" w:rsidTr="004E1977">
        <w:trPr>
          <w:trHeight w:val="1279"/>
          <w:tblCellSpacing w:w="0" w:type="dxa"/>
        </w:trPr>
        <w:tc>
          <w:tcPr>
            <w:tcW w:w="2085" w:type="dxa"/>
          </w:tcPr>
          <w:p w:rsidR="00C04514" w:rsidRDefault="00C045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комиссии:</w:t>
            </w:r>
          </w:p>
          <w:p w:rsidR="00C04514" w:rsidRDefault="00C0451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280" w:type="dxa"/>
          </w:tcPr>
          <w:p w:rsidR="00C04514" w:rsidRDefault="00C045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 муниципального образования Степновский сельсовет Родинского района Алтайского края Кем Е. В.</w:t>
            </w:r>
          </w:p>
        </w:tc>
      </w:tr>
      <w:tr w:rsidR="00C04514" w:rsidTr="004E1977">
        <w:trPr>
          <w:trHeight w:val="1279"/>
          <w:tblCellSpacing w:w="0" w:type="dxa"/>
        </w:trPr>
        <w:tc>
          <w:tcPr>
            <w:tcW w:w="2085" w:type="dxa"/>
          </w:tcPr>
          <w:p w:rsidR="00C04514" w:rsidRDefault="00C0451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секретарь комиссии:</w:t>
            </w:r>
          </w:p>
          <w:p w:rsidR="00C04514" w:rsidRDefault="00C0451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8280" w:type="dxa"/>
          </w:tcPr>
          <w:p w:rsidR="00C04514" w:rsidRDefault="00C045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Секретарь Администрации Степновского сельсовета Федченко Р.П.</w:t>
            </w:r>
          </w:p>
        </w:tc>
      </w:tr>
    </w:tbl>
    <w:p w:rsidR="00C04514" w:rsidRDefault="00C04514" w:rsidP="004E1977">
      <w:pPr>
        <w:rPr>
          <w:sz w:val="28"/>
          <w:szCs w:val="28"/>
        </w:rPr>
      </w:pPr>
      <w:r>
        <w:rPr>
          <w:bCs/>
          <w:sz w:val="28"/>
          <w:szCs w:val="28"/>
        </w:rPr>
        <w:t>Члены комиссии:</w:t>
      </w:r>
    </w:p>
    <w:p w:rsidR="00C04514" w:rsidRDefault="00C04514" w:rsidP="004E1977">
      <w:pPr>
        <w:pStyle w:val="NoSpacing"/>
        <w:tabs>
          <w:tab w:val="left" w:pos="2320"/>
        </w:tabs>
        <w:ind w:left="232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ОГИБДД ОтдМВД по Родинскому району Сидоренко П.Н.</w:t>
      </w:r>
    </w:p>
    <w:p w:rsidR="00C04514" w:rsidRDefault="00C04514" w:rsidP="004E1977">
      <w:pPr>
        <w:pStyle w:val="NoSpacing"/>
        <w:tabs>
          <w:tab w:val="left" w:pos="2320"/>
        </w:tabs>
        <w:ind w:left="2320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tabs>
          <w:tab w:val="left" w:pos="2320"/>
        </w:tabs>
        <w:ind w:left="2320"/>
        <w:jc w:val="both"/>
        <w:rPr>
          <w:sz w:val="28"/>
          <w:szCs w:val="28"/>
        </w:rPr>
      </w:pPr>
      <w:r>
        <w:rPr>
          <w:sz w:val="28"/>
          <w:szCs w:val="28"/>
        </w:rPr>
        <w:t>- Главный инженер ГУП ДХ АК «Юго – Западное ДСУ» Прядко Н.А.</w:t>
      </w:r>
    </w:p>
    <w:p w:rsidR="00C04514" w:rsidRDefault="00C04514" w:rsidP="004E1977">
      <w:pPr>
        <w:pStyle w:val="NoSpacing"/>
        <w:tabs>
          <w:tab w:val="left" w:pos="2320"/>
        </w:tabs>
        <w:ind w:left="2320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tabs>
          <w:tab w:val="left" w:pos="2320"/>
        </w:tabs>
        <w:ind w:left="2320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tabs>
          <w:tab w:val="left" w:pos="2320"/>
        </w:tabs>
        <w:ind w:left="2320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tabs>
          <w:tab w:val="left" w:pos="2320"/>
        </w:tabs>
        <w:ind w:left="2320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tabs>
          <w:tab w:val="left" w:pos="2320"/>
        </w:tabs>
        <w:ind w:left="2320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tabs>
          <w:tab w:val="left" w:pos="2320"/>
        </w:tabs>
        <w:ind w:left="2320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tabs>
          <w:tab w:val="left" w:pos="2320"/>
        </w:tabs>
        <w:ind w:left="2320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tabs>
          <w:tab w:val="left" w:pos="2320"/>
        </w:tabs>
        <w:ind w:left="2320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tabs>
          <w:tab w:val="left" w:pos="2320"/>
        </w:tabs>
        <w:ind w:left="2320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tabs>
          <w:tab w:val="left" w:pos="2320"/>
        </w:tabs>
        <w:ind w:left="2320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tabs>
          <w:tab w:val="left" w:pos="2320"/>
        </w:tabs>
        <w:ind w:left="2320"/>
        <w:jc w:val="both"/>
        <w:rPr>
          <w:sz w:val="28"/>
          <w:szCs w:val="28"/>
        </w:rPr>
      </w:pPr>
    </w:p>
    <w:p w:rsidR="00C04514" w:rsidRDefault="00C04514" w:rsidP="004E1977">
      <w:pPr>
        <w:pStyle w:val="NoSpacing"/>
        <w:tabs>
          <w:tab w:val="left" w:pos="2320"/>
        </w:tabs>
        <w:ind w:left="2320"/>
        <w:jc w:val="both"/>
        <w:rPr>
          <w:sz w:val="28"/>
          <w:szCs w:val="28"/>
        </w:rPr>
      </w:pPr>
    </w:p>
    <w:p w:rsidR="00C04514" w:rsidRDefault="00C04514"/>
    <w:sectPr w:rsidR="00C04514" w:rsidSect="004E197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977"/>
    <w:rsid w:val="00234A15"/>
    <w:rsid w:val="004356EF"/>
    <w:rsid w:val="004E1977"/>
    <w:rsid w:val="00583B75"/>
    <w:rsid w:val="005D6D8E"/>
    <w:rsid w:val="00860574"/>
    <w:rsid w:val="00AA26F1"/>
    <w:rsid w:val="00C04514"/>
    <w:rsid w:val="00C754A9"/>
    <w:rsid w:val="00D92340"/>
    <w:rsid w:val="00DB2677"/>
    <w:rsid w:val="00DE1A42"/>
    <w:rsid w:val="00E9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9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E197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E1977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4E19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4E19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apitalmznij_remon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rganizatciya_i_regulyatciya_dorozhnogo_dvizhe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konstitutciya_rossijskoj_federatci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kol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ityadspix.com/tsclick-EBQRILTK-VRMIQUYF?url=http%3A%2F%2Fwww.enter.ru%2Fproduct%2Fdoityourself%2Fdeflektor-kapota-lexus-lx570-2080101024561&amp;sa=newkey&amp;sa1=&amp;sa2=&amp;sa3=&amp;sa4=&amp;sa5=&amp;bt=20&amp;pt=9&amp;lt=2&amp;tl=3&amp;im=Mjc3NS0wLTE0MzM0MTgwNTgtMTk3NjMxNzg%3D&amp;fid=NDQ5NTg1NDE1&amp;prdct=3b0a380d35063f0237&amp;kw=%D1%80%D0%B5%D0%BC%D0%BE%D0%BD%D1%82%D1%83%2C%20%D1%80%D0%B5%D0%BC%D0%BE%D0%BD%D1%82%D1%83%20%D0%B8" TargetMode="External"/><Relationship Id="rId9" Type="http://schemas.openxmlformats.org/officeDocument/2006/relationships/hyperlink" Target="http://pandia.ru/text/category/akt_otcen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13</Pages>
  <Words>3334</Words>
  <Characters>19004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2019-12-04T13:52:00Z</cp:lastPrinted>
  <dcterms:created xsi:type="dcterms:W3CDTF">2019-08-16T03:07:00Z</dcterms:created>
  <dcterms:modified xsi:type="dcterms:W3CDTF">2019-12-04T13:52:00Z</dcterms:modified>
</cp:coreProperties>
</file>