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57" w:rsidRPr="00136B24" w:rsidRDefault="00526F57" w:rsidP="00326FC8">
      <w:pPr>
        <w:tabs>
          <w:tab w:val="left" w:pos="1225"/>
          <w:tab w:val="left" w:pos="1483"/>
          <w:tab w:val="center" w:pos="510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6B24">
        <w:rPr>
          <w:rFonts w:ascii="Times New Roman" w:hAnsi="Times New Roman"/>
          <w:sz w:val="24"/>
          <w:szCs w:val="24"/>
          <w:lang w:eastAsia="ru-RU"/>
        </w:rPr>
        <w:t>АДМИНИСТРАЦИЯ СТЕПНОВСКОГО СЕЛЬСОВЕТА</w:t>
      </w:r>
    </w:p>
    <w:p w:rsidR="00526F57" w:rsidRPr="00136B24" w:rsidRDefault="00526F57" w:rsidP="00326F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6B24">
        <w:rPr>
          <w:rFonts w:ascii="Times New Roman" w:hAnsi="Times New Roman"/>
          <w:sz w:val="24"/>
          <w:szCs w:val="24"/>
          <w:lang w:eastAsia="ru-RU"/>
        </w:rPr>
        <w:t>РОДИНСКОГО РАЙОНА АЛТАЙСКОГО КРАЯ</w:t>
      </w:r>
    </w:p>
    <w:p w:rsidR="00526F57" w:rsidRPr="00136B24" w:rsidRDefault="00526F57" w:rsidP="00326F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26F57" w:rsidRPr="00136B24" w:rsidRDefault="00526F57" w:rsidP="00326F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6B24"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526F57" w:rsidRDefault="00526F57" w:rsidP="005859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20.01.2023                                                                                                            № 02</w:t>
      </w:r>
    </w:p>
    <w:p w:rsidR="00526F57" w:rsidRDefault="00526F57" w:rsidP="0058593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с.Степное</w:t>
      </w:r>
    </w:p>
    <w:p w:rsidR="00526F57" w:rsidRDefault="00526F57" w:rsidP="0058593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6F57" w:rsidRDefault="00526F57" w:rsidP="0058593E">
      <w:pPr>
        <w:spacing w:line="240" w:lineRule="exact"/>
        <w:ind w:righ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Pr="00862631">
        <w:rPr>
          <w:rFonts w:ascii="Times New Roman" w:hAnsi="Times New Roman"/>
          <w:sz w:val="28"/>
          <w:szCs w:val="28"/>
        </w:rPr>
        <w:t xml:space="preserve"> аренды имущества, 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/>
          <w:sz w:val="28"/>
          <w:szCs w:val="28"/>
        </w:rPr>
        <w:t>в связи с частичной мобилизацией</w:t>
      </w:r>
    </w:p>
    <w:p w:rsidR="00526F57" w:rsidRDefault="00526F57" w:rsidP="0058593E">
      <w:pPr>
        <w:spacing w:line="240" w:lineRule="exact"/>
        <w:ind w:right="5103"/>
        <w:jc w:val="both"/>
        <w:rPr>
          <w:rFonts w:ascii="Times New Roman" w:hAnsi="Times New Roman"/>
          <w:sz w:val="28"/>
          <w:szCs w:val="28"/>
        </w:rPr>
      </w:pPr>
    </w:p>
    <w:p w:rsidR="00526F57" w:rsidRDefault="00526F57" w:rsidP="00397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7 р</w:t>
      </w:r>
      <w:r w:rsidRPr="00F33CAE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я</w:t>
      </w:r>
      <w:r w:rsidRPr="00F33CAE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33CAE">
        <w:rPr>
          <w:rFonts w:ascii="Times New Roman" w:hAnsi="Times New Roman"/>
          <w:sz w:val="28"/>
          <w:szCs w:val="28"/>
        </w:rPr>
        <w:t xml:space="preserve"> от 15.10.2022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F33CAE">
        <w:rPr>
          <w:rFonts w:ascii="Times New Roman" w:hAnsi="Times New Roman"/>
          <w:sz w:val="28"/>
          <w:szCs w:val="28"/>
        </w:rPr>
        <w:t>3046-р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326FC8">
        <w:rPr>
          <w:rFonts w:ascii="Times New Roman" w:hAnsi="Times New Roman"/>
          <w:sz w:val="28"/>
          <w:szCs w:val="28"/>
        </w:rPr>
        <w:t xml:space="preserve"> Степновского сельсовета Родинского района Алтайского края,</w:t>
      </w:r>
    </w:p>
    <w:p w:rsidR="00526F57" w:rsidRDefault="00526F57" w:rsidP="0058593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26F57" w:rsidRDefault="00526F57" w:rsidP="0016786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229">
        <w:rPr>
          <w:rFonts w:ascii="Times New Roman" w:hAnsi="Times New Roman"/>
          <w:sz w:val="28"/>
          <w:szCs w:val="28"/>
          <w:lang w:eastAsia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Pr="00800229">
        <w:rPr>
          <w:rFonts w:ascii="Times New Roman" w:hAnsi="Times New Roman"/>
          <w:sz w:val="28"/>
          <w:szCs w:val="28"/>
          <w:lang w:eastAsia="ru-RU"/>
        </w:rPr>
        <w:t xml:space="preserve">2022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800229">
        <w:rPr>
          <w:rFonts w:ascii="Times New Roman" w:hAnsi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>
        <w:rPr>
          <w:rFonts w:ascii="Times New Roman" w:hAnsi="Times New Roman"/>
          <w:sz w:val="28"/>
          <w:szCs w:val="28"/>
          <w:lang w:eastAsia="ru-RU"/>
        </w:rPr>
        <w:t>ят</w:t>
      </w:r>
      <w:r w:rsidRPr="00800229">
        <w:rPr>
          <w:rFonts w:ascii="Times New Roman" w:hAnsi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Pr="00800229">
        <w:rPr>
          <w:rFonts w:ascii="Times New Roman" w:hAnsi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r w:rsidRPr="00800229">
        <w:rPr>
          <w:rFonts w:ascii="Times New Roman" w:hAnsi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26F57" w:rsidRPr="0016786C" w:rsidRDefault="00526F57" w:rsidP="00167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786C">
        <w:rPr>
          <w:rFonts w:ascii="Times New Roman" w:hAnsi="Times New Roman"/>
          <w:sz w:val="28"/>
          <w:szCs w:val="28"/>
          <w:lang w:eastAsia="ru-RU"/>
        </w:rPr>
        <w:t xml:space="preserve">Отсрочка уплаты арендной платы, указанной в пункте 1 настоящего постановления,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hAnsi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6786C">
        <w:rPr>
          <w:rFonts w:ascii="Times New Roman" w:hAnsi="Times New Roman"/>
          <w:sz w:val="28"/>
          <w:szCs w:val="28"/>
          <w:lang w:eastAsia="ru-RU"/>
        </w:rPr>
        <w:t xml:space="preserve">на следующих условиях: </w:t>
      </w:r>
    </w:p>
    <w:p w:rsidR="00526F57" w:rsidRPr="00F152B2" w:rsidRDefault="00526F57" w:rsidP="00167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786C">
        <w:rPr>
          <w:rFonts w:ascii="Times New Roman" w:hAnsi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26F57" w:rsidRPr="00F152B2" w:rsidRDefault="00526F57" w:rsidP="005859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26F57" w:rsidRPr="00F152B2" w:rsidRDefault="00526F57" w:rsidP="00167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2B2">
        <w:rPr>
          <w:rFonts w:ascii="Times New Roman" w:hAnsi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26F57" w:rsidRPr="00F152B2" w:rsidRDefault="00526F57" w:rsidP="00167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2B2">
        <w:rPr>
          <w:rFonts w:ascii="Times New Roman" w:hAnsi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26F57" w:rsidRPr="00F152B2" w:rsidRDefault="00526F57" w:rsidP="00167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2B2">
        <w:rPr>
          <w:rFonts w:ascii="Times New Roman" w:hAnsi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26F57" w:rsidRPr="00F152B2" w:rsidRDefault="00526F57" w:rsidP="00167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2B2">
        <w:rPr>
          <w:rFonts w:ascii="Times New Roman" w:hAnsi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26F57" w:rsidRPr="00F152B2" w:rsidRDefault="00526F57" w:rsidP="00167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2B2">
        <w:rPr>
          <w:rFonts w:ascii="Times New Roman" w:hAnsi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26F57" w:rsidRPr="00F152B2" w:rsidRDefault="00526F57" w:rsidP="001678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При расторжении </w:t>
      </w:r>
      <w:r w:rsidRPr="00F152B2">
        <w:rPr>
          <w:rFonts w:ascii="Times New Roman" w:hAnsi="Times New Roman"/>
          <w:sz w:val="28"/>
          <w:szCs w:val="28"/>
          <w:lang w:eastAsia="ru-RU"/>
        </w:rPr>
        <w:t>договор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 аренды</w:t>
      </w:r>
      <w:r>
        <w:rPr>
          <w:rFonts w:ascii="Times New Roman" w:hAnsi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Pr="00F152B2">
        <w:rPr>
          <w:rFonts w:ascii="Times New Roman" w:hAnsi="Times New Roman"/>
          <w:sz w:val="28"/>
          <w:szCs w:val="28"/>
          <w:lang w:eastAsia="ru-RU"/>
        </w:rPr>
        <w:t>примен</w:t>
      </w:r>
      <w:r>
        <w:rPr>
          <w:rFonts w:ascii="Times New Roman" w:hAnsi="Times New Roman"/>
          <w:sz w:val="28"/>
          <w:szCs w:val="28"/>
          <w:lang w:eastAsia="ru-RU"/>
        </w:rPr>
        <w:t>ять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 штрафны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 санкци</w:t>
      </w:r>
      <w:r>
        <w:rPr>
          <w:rFonts w:ascii="Times New Roman" w:hAnsi="Times New Roman"/>
          <w:sz w:val="28"/>
          <w:szCs w:val="28"/>
          <w:lang w:eastAsia="ru-RU"/>
        </w:rPr>
        <w:t>и при условии</w:t>
      </w:r>
      <w:r w:rsidRPr="00F152B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26F57" w:rsidRPr="00F152B2" w:rsidRDefault="00526F57" w:rsidP="005B0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2B2">
        <w:rPr>
          <w:rFonts w:ascii="Times New Roman" w:hAnsi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26F57" w:rsidRPr="00F152B2" w:rsidRDefault="00526F57" w:rsidP="005B0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2B2">
        <w:rPr>
          <w:rFonts w:ascii="Times New Roman" w:hAnsi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26F57" w:rsidRDefault="00526F57" w:rsidP="005B0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2B2">
        <w:rPr>
          <w:rFonts w:ascii="Times New Roman" w:hAnsi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526F57" w:rsidRDefault="00526F57" w:rsidP="002D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</w:t>
      </w:r>
      <w:r w:rsidRPr="002D05EE">
        <w:rPr>
          <w:rFonts w:ascii="Times New Roman" w:hAnsi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526F57" w:rsidRPr="00326FC8" w:rsidRDefault="00526F57" w:rsidP="00326FC8">
      <w:pPr>
        <w:numPr>
          <w:ilvl w:val="0"/>
          <w:numId w:val="2"/>
        </w:numPr>
        <w:tabs>
          <w:tab w:val="left" w:pos="813"/>
        </w:tabs>
        <w:suppressAutoHyphens/>
        <w:spacing w:after="0" w:line="240" w:lineRule="auto"/>
        <w:ind w:left="40"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FC8">
        <w:rPr>
          <w:rFonts w:ascii="Times New Roman" w:hAnsi="Times New Roman"/>
          <w:sz w:val="28"/>
          <w:szCs w:val="28"/>
          <w:lang w:eastAsia="ru-RU"/>
        </w:rPr>
        <w:t>5. Настоящее Постановление обнародовать на информационном стенде Администрации Степновского сельсовета, опубликовать  Постановление в Сборнике муниципальных правовых актов Степновского сельсовета Родинского района Алтайского края и разместить на официальном сайте Администрации Степновского сельсовета Родинского района Алтайского края.</w:t>
      </w:r>
    </w:p>
    <w:p w:rsidR="00526F57" w:rsidRDefault="00526F57" w:rsidP="002D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Контроль исполнения настоящего постановления оставляю за собой.</w:t>
      </w:r>
    </w:p>
    <w:p w:rsidR="00526F57" w:rsidRDefault="00526F57" w:rsidP="002D05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6F57" w:rsidRDefault="00526F57" w:rsidP="00326FC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6F57" w:rsidRPr="005738AE" w:rsidRDefault="00526F57" w:rsidP="00326FC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сельсовета                                                                                              Е.В.Кем</w:t>
      </w:r>
    </w:p>
    <w:p w:rsidR="00526F57" w:rsidRDefault="00526F57">
      <w:r>
        <w:t xml:space="preserve"> </w:t>
      </w:r>
    </w:p>
    <w:sectPr w:rsidR="00526F57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572"/>
    <w:rsid w:val="00136B24"/>
    <w:rsid w:val="0016786C"/>
    <w:rsid w:val="002D05EE"/>
    <w:rsid w:val="00326FC8"/>
    <w:rsid w:val="00397DB4"/>
    <w:rsid w:val="00526F57"/>
    <w:rsid w:val="005738AE"/>
    <w:rsid w:val="0058593E"/>
    <w:rsid w:val="00594712"/>
    <w:rsid w:val="005B0836"/>
    <w:rsid w:val="00800229"/>
    <w:rsid w:val="00862631"/>
    <w:rsid w:val="00AB3F22"/>
    <w:rsid w:val="00C45CF0"/>
    <w:rsid w:val="00E81572"/>
    <w:rsid w:val="00F152B2"/>
    <w:rsid w:val="00F3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925</Words>
  <Characters>5276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Пользователь</cp:lastModifiedBy>
  <cp:revision>3</cp:revision>
  <cp:lastPrinted>2022-11-11T04:07:00Z</cp:lastPrinted>
  <dcterms:created xsi:type="dcterms:W3CDTF">2022-11-11T04:13:00Z</dcterms:created>
  <dcterms:modified xsi:type="dcterms:W3CDTF">2023-01-20T03:55:00Z</dcterms:modified>
</cp:coreProperties>
</file>