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F" w:rsidRPr="007F4CCE" w:rsidRDefault="00711CCF" w:rsidP="00D74EE2">
      <w:pPr>
        <w:tabs>
          <w:tab w:val="left" w:pos="1999"/>
          <w:tab w:val="left" w:pos="6968"/>
        </w:tabs>
        <w:ind w:right="-2"/>
        <w:rPr>
          <w:sz w:val="28"/>
          <w:szCs w:val="28"/>
        </w:rPr>
      </w:pPr>
    </w:p>
    <w:p w:rsidR="00711CCF" w:rsidRPr="007F4CCE" w:rsidRDefault="00711CCF" w:rsidP="00B756B7">
      <w:pPr>
        <w:tabs>
          <w:tab w:val="left" w:pos="1999"/>
          <w:tab w:val="left" w:pos="6968"/>
        </w:tabs>
        <w:ind w:right="-2" w:firstLine="709"/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АДМИНИСТРАЦИЯ СТЕПНОВСКОГО СЕЛЬСОВЕТА </w:t>
      </w:r>
    </w:p>
    <w:p w:rsidR="00711CCF" w:rsidRPr="007F4CCE" w:rsidRDefault="00711CCF" w:rsidP="00B756B7">
      <w:pPr>
        <w:tabs>
          <w:tab w:val="left" w:pos="1999"/>
          <w:tab w:val="left" w:pos="6968"/>
        </w:tabs>
        <w:ind w:right="-2" w:firstLine="709"/>
        <w:jc w:val="center"/>
        <w:rPr>
          <w:sz w:val="28"/>
          <w:szCs w:val="28"/>
        </w:rPr>
      </w:pPr>
      <w:r w:rsidRPr="007F4CCE">
        <w:rPr>
          <w:sz w:val="28"/>
          <w:szCs w:val="28"/>
        </w:rPr>
        <w:t>РОДИНСКОГО РАЙОНА АЛТАЙСКОГО КРАЯ</w:t>
      </w:r>
    </w:p>
    <w:p w:rsidR="00711CCF" w:rsidRPr="007F4CCE" w:rsidRDefault="00711CCF" w:rsidP="00B756B7">
      <w:pPr>
        <w:tabs>
          <w:tab w:val="left" w:pos="6968"/>
        </w:tabs>
        <w:ind w:right="-2" w:firstLine="709"/>
        <w:jc w:val="right"/>
        <w:rPr>
          <w:bCs/>
          <w:sz w:val="28"/>
          <w:szCs w:val="28"/>
        </w:rPr>
      </w:pPr>
    </w:p>
    <w:p w:rsidR="00711CCF" w:rsidRPr="007F4CCE" w:rsidRDefault="00711CCF" w:rsidP="00B756B7">
      <w:pPr>
        <w:tabs>
          <w:tab w:val="left" w:pos="3100"/>
          <w:tab w:val="left" w:pos="6968"/>
        </w:tabs>
        <w:ind w:right="-2" w:firstLine="709"/>
        <w:jc w:val="center"/>
        <w:rPr>
          <w:bCs/>
          <w:sz w:val="28"/>
          <w:szCs w:val="28"/>
        </w:rPr>
      </w:pPr>
      <w:r w:rsidRPr="007F4CCE">
        <w:rPr>
          <w:bCs/>
          <w:sz w:val="28"/>
          <w:szCs w:val="28"/>
        </w:rPr>
        <w:t>ПОСТАНОВЛЕНИЕ</w:t>
      </w:r>
    </w:p>
    <w:p w:rsidR="00711CCF" w:rsidRPr="007F4CCE" w:rsidRDefault="00711CCF" w:rsidP="00B756B7">
      <w:pPr>
        <w:tabs>
          <w:tab w:val="left" w:pos="6968"/>
        </w:tabs>
        <w:ind w:right="-2" w:firstLine="709"/>
        <w:jc w:val="right"/>
        <w:rPr>
          <w:bCs/>
          <w:sz w:val="28"/>
          <w:szCs w:val="28"/>
        </w:rPr>
      </w:pPr>
    </w:p>
    <w:p w:rsidR="00711CCF" w:rsidRPr="007F4CCE" w:rsidRDefault="00711CCF" w:rsidP="00B756B7">
      <w:pPr>
        <w:tabs>
          <w:tab w:val="left" w:pos="474"/>
          <w:tab w:val="left" w:pos="6968"/>
        </w:tabs>
        <w:ind w:right="-2"/>
        <w:rPr>
          <w:bCs/>
          <w:sz w:val="28"/>
          <w:szCs w:val="28"/>
        </w:rPr>
      </w:pPr>
      <w:r w:rsidRPr="007F4CCE">
        <w:rPr>
          <w:bCs/>
          <w:sz w:val="28"/>
          <w:szCs w:val="28"/>
        </w:rPr>
        <w:t>25.01.2023</w:t>
      </w:r>
      <w:bookmarkStart w:id="0" w:name="_GoBack"/>
      <w:bookmarkEnd w:id="0"/>
      <w:r w:rsidRPr="007F4CCE">
        <w:rPr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7F4CCE">
        <w:rPr>
          <w:bCs/>
          <w:sz w:val="28"/>
          <w:szCs w:val="28"/>
        </w:rPr>
        <w:t>№  04</w:t>
      </w:r>
    </w:p>
    <w:p w:rsidR="00711CCF" w:rsidRPr="007F4CCE" w:rsidRDefault="00711CCF" w:rsidP="00B756B7">
      <w:pPr>
        <w:tabs>
          <w:tab w:val="left" w:pos="474"/>
          <w:tab w:val="left" w:pos="6968"/>
        </w:tabs>
        <w:ind w:right="-2" w:firstLine="709"/>
        <w:jc w:val="center"/>
        <w:rPr>
          <w:bCs/>
          <w:sz w:val="28"/>
          <w:szCs w:val="28"/>
        </w:rPr>
      </w:pPr>
      <w:r w:rsidRPr="007F4CCE">
        <w:rPr>
          <w:bCs/>
          <w:sz w:val="28"/>
          <w:szCs w:val="28"/>
        </w:rPr>
        <w:t>с.Степное</w:t>
      </w: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7F4CCE">
        <w:rPr>
          <w:sz w:val="28"/>
          <w:szCs w:val="28"/>
        </w:rPr>
        <w:t>Об определении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</w:t>
      </w: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711CCF" w:rsidRPr="007F4CCE" w:rsidRDefault="00711CCF" w:rsidP="00B756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1CCF" w:rsidRPr="007F4CCE" w:rsidRDefault="00711CCF" w:rsidP="00D74EE2">
      <w:pPr>
        <w:shd w:val="clear" w:color="auto" w:fill="FFFFFF"/>
        <w:ind w:firstLine="567"/>
        <w:jc w:val="both"/>
        <w:rPr>
          <w:sz w:val="28"/>
          <w:szCs w:val="28"/>
        </w:rPr>
      </w:pPr>
      <w:r w:rsidRPr="007F4CCE">
        <w:rPr>
          <w:sz w:val="28"/>
          <w:szCs w:val="28"/>
        </w:rPr>
        <w:t xml:space="preserve">В целях определения организации для управления многоквартирными домами, расположенными в с.Степное, в отношении которых не определена управляющая организация по причине признания открытых конкурсов по отбору управляющей организации для управления данными домами не состоявшимися ,в соответствии с Жилищным кодексом Российской Федерации ,Федеральным законом от 06.10.2003 3131-ФЗ «Об общих принципах организации местного самоуправления в Российской Федерации», Постановлениями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МО Степновский сельсовет, </w:t>
      </w:r>
    </w:p>
    <w:p w:rsidR="00711CCF" w:rsidRPr="007F4CCE" w:rsidRDefault="00711CCF" w:rsidP="00D74EE2">
      <w:pPr>
        <w:shd w:val="clear" w:color="auto" w:fill="FFFFFF"/>
        <w:jc w:val="both"/>
        <w:rPr>
          <w:sz w:val="28"/>
          <w:szCs w:val="28"/>
        </w:rPr>
      </w:pPr>
      <w:r w:rsidRPr="007F4CCE">
        <w:rPr>
          <w:bCs/>
          <w:sz w:val="28"/>
          <w:szCs w:val="28"/>
        </w:rPr>
        <w:t xml:space="preserve"> </w:t>
      </w:r>
      <w:r w:rsidRPr="007F4CCE">
        <w:rPr>
          <w:sz w:val="28"/>
          <w:szCs w:val="28"/>
        </w:rPr>
        <w:t>п о с т а н о в л я ю:</w:t>
      </w:r>
    </w:p>
    <w:p w:rsidR="00711CCF" w:rsidRPr="007F4CCE" w:rsidRDefault="00711CCF" w:rsidP="00B756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1CCF" w:rsidRPr="007F4CCE" w:rsidRDefault="00711CCF" w:rsidP="0020132A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Определить организацией для управления многоквартирными домами, расположенными в с.Степное согласно прилагаемого перечня (далее –многоквартирные дома), муниципальное унитарное предприятие «Степное» (ИНН 2267005620, ОГРН 1182225018447, адрес местонахождения: Российская Федерация, Алтайский край, Родинский район, с.Степное, ул.Садовая, д.13).</w:t>
      </w:r>
    </w:p>
    <w:p w:rsidR="00711CCF" w:rsidRDefault="00711CCF" w:rsidP="0020132A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711CCF" w:rsidRPr="007F4CCE" w:rsidRDefault="00711CCF" w:rsidP="0020132A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711CCF" w:rsidRPr="007F4CCE" w:rsidRDefault="00711CCF" w:rsidP="00141AA4">
      <w:pPr>
        <w:numPr>
          <w:ilvl w:val="0"/>
          <w:numId w:val="5"/>
        </w:numPr>
        <w:jc w:val="both"/>
        <w:rPr>
          <w:sz w:val="28"/>
          <w:szCs w:val="28"/>
        </w:rPr>
      </w:pPr>
      <w:r w:rsidRPr="007F4CCE">
        <w:rPr>
          <w:sz w:val="28"/>
          <w:szCs w:val="28"/>
        </w:rPr>
        <w:t>Установить:</w:t>
      </w:r>
    </w:p>
    <w:p w:rsidR="00711CCF" w:rsidRPr="007F4CCE" w:rsidRDefault="00711CCF" w:rsidP="00F43EFC">
      <w:pPr>
        <w:pStyle w:val="ListParagraph"/>
        <w:ind w:left="0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2.1.Перечень работ и (или)  услуг по управлению многоквартирными домами,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711CCF" w:rsidRPr="007F4CCE" w:rsidRDefault="00711CCF" w:rsidP="007F4CCE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Срок управления многоквартирными домами организацией, указанной в п.1 настоящего постановления-24.01.2024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многоквартирными домами с управляющей организацией, определенной собственниками помещений в многоквартирном доме или по результатам открытого конкурса, предусмотренного ч.4 ст. 161 Жилищного кодекса Российской Федерации.</w:t>
      </w:r>
    </w:p>
    <w:p w:rsidR="00711CCF" w:rsidRPr="007F4CCE" w:rsidRDefault="00711CCF" w:rsidP="00BF303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Администрации Степновского сельсовета Родинского района Алтайского края осуществить:</w:t>
      </w:r>
    </w:p>
    <w:p w:rsidR="00711CCF" w:rsidRPr="007F4CCE" w:rsidRDefault="00711CCF" w:rsidP="00F43EFC">
      <w:p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3.1. В течение одного рабочего дня со дня издания постановления:</w:t>
      </w:r>
    </w:p>
    <w:p w:rsidR="00711CCF" w:rsidRPr="007F4CCE" w:rsidRDefault="00711CCF" w:rsidP="00F43EFC">
      <w:p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размещение постановления на официальном сайте Администрации Степновского сельсовета ,в государственной информационной системе жилищно-коммунального хозяйства;</w:t>
      </w:r>
    </w:p>
    <w:p w:rsidR="00711CCF" w:rsidRPr="007F4CCE" w:rsidRDefault="00711CCF" w:rsidP="00F43EFC">
      <w:p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направление копий постановления в управляющую организацию, указанную в п.1 настоящего постановления.</w:t>
      </w:r>
    </w:p>
    <w:p w:rsidR="00711CCF" w:rsidRPr="007F4CCE" w:rsidRDefault="00711CCF" w:rsidP="00F43EFC">
      <w:pPr>
        <w:tabs>
          <w:tab w:val="num" w:pos="284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3.2. В течение пяти рабочих дней со дня издания постановления направление его копий собственникам помещений в многоквартирном доме.</w:t>
      </w:r>
    </w:p>
    <w:p w:rsidR="00711CCF" w:rsidRPr="007F4CCE" w:rsidRDefault="00711CCF" w:rsidP="0020132A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Настоящее постановление вступает в силу со дня его подписания.</w:t>
      </w:r>
    </w:p>
    <w:p w:rsidR="00711CCF" w:rsidRPr="007F4CCE" w:rsidRDefault="00711CCF" w:rsidP="0020132A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7F4CC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11CCF" w:rsidRPr="007F4CCE" w:rsidRDefault="00711CCF" w:rsidP="00D74EE2">
      <w:p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711CCF" w:rsidRPr="007F4CCE" w:rsidRDefault="00711CCF" w:rsidP="00B756B7">
      <w:pPr>
        <w:spacing w:before="100" w:beforeAutospacing="1" w:after="100" w:afterAutospacing="1"/>
        <w:jc w:val="both"/>
        <w:rPr>
          <w:sz w:val="28"/>
          <w:szCs w:val="28"/>
        </w:rPr>
      </w:pPr>
      <w:r w:rsidRPr="007F4CCE">
        <w:rPr>
          <w:sz w:val="28"/>
          <w:szCs w:val="28"/>
        </w:rPr>
        <w:t xml:space="preserve">Глава сельсовета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F4CCE">
        <w:rPr>
          <w:sz w:val="28"/>
          <w:szCs w:val="28"/>
        </w:rPr>
        <w:t>Е.В.Кем</w:t>
      </w: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711CCF" w:rsidRPr="007F4CCE" w:rsidRDefault="00711CCF" w:rsidP="00B756B7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711CCF" w:rsidRPr="007F4CCE" w:rsidRDefault="00711CCF" w:rsidP="007F4CCE">
      <w:pPr>
        <w:tabs>
          <w:tab w:val="left" w:pos="1215"/>
        </w:tabs>
        <w:rPr>
          <w:sz w:val="28"/>
          <w:szCs w:val="28"/>
        </w:rPr>
      </w:pPr>
    </w:p>
    <w:p w:rsidR="00711CCF" w:rsidRPr="007F4CCE" w:rsidRDefault="00711CCF">
      <w:pPr>
        <w:rPr>
          <w:sz w:val="28"/>
          <w:szCs w:val="28"/>
        </w:rPr>
      </w:pPr>
    </w:p>
    <w:p w:rsidR="00711CCF" w:rsidRDefault="00711CCF">
      <w:pPr>
        <w:rPr>
          <w:sz w:val="28"/>
          <w:szCs w:val="28"/>
        </w:rPr>
      </w:pPr>
    </w:p>
    <w:p w:rsidR="00711CCF" w:rsidRPr="007F4CCE" w:rsidRDefault="00711CCF">
      <w:pPr>
        <w:rPr>
          <w:sz w:val="28"/>
          <w:szCs w:val="28"/>
        </w:rPr>
      </w:pPr>
    </w:p>
    <w:p w:rsidR="00711CCF" w:rsidRPr="007F4CCE" w:rsidRDefault="00711CCF">
      <w:pPr>
        <w:rPr>
          <w:sz w:val="28"/>
          <w:szCs w:val="28"/>
        </w:rPr>
      </w:pPr>
    </w:p>
    <w:p w:rsidR="00711CCF" w:rsidRPr="007F4CCE" w:rsidRDefault="00711CCF">
      <w:pPr>
        <w:rPr>
          <w:sz w:val="28"/>
          <w:szCs w:val="28"/>
        </w:rPr>
      </w:pPr>
    </w:p>
    <w:p w:rsidR="00711CCF" w:rsidRPr="007F4CCE" w:rsidRDefault="00711CCF" w:rsidP="00077749">
      <w:pPr>
        <w:tabs>
          <w:tab w:val="left" w:pos="7020"/>
        </w:tabs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F4CCE">
        <w:rPr>
          <w:sz w:val="28"/>
          <w:szCs w:val="28"/>
        </w:rPr>
        <w:t xml:space="preserve">Приложение №1 к 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7F4CCE">
        <w:rPr>
          <w:sz w:val="28"/>
          <w:szCs w:val="28"/>
        </w:rPr>
        <w:t>постановлению Администрации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Pr="007F4CCE">
        <w:rPr>
          <w:sz w:val="28"/>
          <w:szCs w:val="28"/>
        </w:rPr>
        <w:t xml:space="preserve"> Степновского сельсовета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Pr="007F4CCE">
        <w:rPr>
          <w:sz w:val="28"/>
          <w:szCs w:val="28"/>
        </w:rPr>
        <w:t xml:space="preserve">   Родинского района Алтайского края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7F4CCE">
        <w:rPr>
          <w:sz w:val="28"/>
          <w:szCs w:val="28"/>
        </w:rPr>
        <w:t>от 25.01.2023 № 04</w:t>
      </w:r>
    </w:p>
    <w:p w:rsidR="00711CCF" w:rsidRPr="007F4CCE" w:rsidRDefault="00711CCF" w:rsidP="00BF1000">
      <w:pPr>
        <w:rPr>
          <w:sz w:val="28"/>
          <w:szCs w:val="28"/>
        </w:rPr>
      </w:pPr>
    </w:p>
    <w:p w:rsidR="00711CCF" w:rsidRPr="007F4CCE" w:rsidRDefault="00711CCF" w:rsidP="00BF1000">
      <w:pPr>
        <w:rPr>
          <w:sz w:val="28"/>
          <w:szCs w:val="28"/>
        </w:rPr>
      </w:pPr>
    </w:p>
    <w:p w:rsidR="00711CCF" w:rsidRPr="007F4CCE" w:rsidRDefault="00711CCF" w:rsidP="009201EC">
      <w:pPr>
        <w:tabs>
          <w:tab w:val="left" w:pos="2505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711CCF" w:rsidRPr="007F4CCE" w:rsidRDefault="00711CCF" w:rsidP="009201EC">
      <w:pPr>
        <w:rPr>
          <w:sz w:val="28"/>
          <w:szCs w:val="28"/>
        </w:rPr>
      </w:pPr>
    </w:p>
    <w:tbl>
      <w:tblPr>
        <w:tblW w:w="9367" w:type="dxa"/>
        <w:tblLook w:val="00A0"/>
      </w:tblPr>
      <w:tblGrid>
        <w:gridCol w:w="1204"/>
        <w:gridCol w:w="2693"/>
        <w:gridCol w:w="2126"/>
        <w:gridCol w:w="3402"/>
      </w:tblGrid>
      <w:tr w:rsidR="00711CCF" w:rsidRPr="007F4CCE" w:rsidTr="00F43EFC">
        <w:trPr>
          <w:trHeight w:val="4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Номер дома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Количество квартир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16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12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12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12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12</w:t>
            </w:r>
          </w:p>
        </w:tc>
      </w:tr>
      <w:tr w:rsidR="00711CCF" w:rsidRPr="007F4CCE" w:rsidTr="00F43EFC">
        <w:trPr>
          <w:trHeight w:val="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CCF" w:rsidRPr="007F4CCE" w:rsidRDefault="00711CCF" w:rsidP="009201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114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мкр.Черемушки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CCF" w:rsidRPr="007F4CCE" w:rsidRDefault="00711CCF" w:rsidP="009201E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12</w:t>
            </w:r>
          </w:p>
        </w:tc>
      </w:tr>
    </w:tbl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Pr="007F4CCE" w:rsidRDefault="00711CCF" w:rsidP="007F4C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9201E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11CCF" w:rsidRPr="007F4CCE" w:rsidRDefault="00711CCF" w:rsidP="00077749">
      <w:pPr>
        <w:tabs>
          <w:tab w:val="left" w:pos="7020"/>
        </w:tabs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 w:rsidRPr="007F4CCE">
        <w:rPr>
          <w:sz w:val="28"/>
          <w:szCs w:val="28"/>
        </w:rPr>
        <w:t xml:space="preserve">   Приложение №2 к 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7F4CCE">
        <w:rPr>
          <w:sz w:val="28"/>
          <w:szCs w:val="28"/>
        </w:rPr>
        <w:t>постановлению Администрации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7F4CCE">
        <w:rPr>
          <w:sz w:val="28"/>
          <w:szCs w:val="28"/>
        </w:rPr>
        <w:t>Степновского сельсовета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F4CCE">
        <w:rPr>
          <w:sz w:val="28"/>
          <w:szCs w:val="28"/>
        </w:rPr>
        <w:t>Родинского района Алтайского края</w:t>
      </w:r>
    </w:p>
    <w:p w:rsidR="00711CCF" w:rsidRPr="007F4CCE" w:rsidRDefault="00711CCF" w:rsidP="00077749">
      <w:pPr>
        <w:tabs>
          <w:tab w:val="left" w:pos="7020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Pr="007F4CCE">
        <w:rPr>
          <w:sz w:val="28"/>
          <w:szCs w:val="28"/>
        </w:rPr>
        <w:t>от 25.01.2023 № 04</w:t>
      </w:r>
    </w:p>
    <w:p w:rsidR="00711CCF" w:rsidRPr="007F4CCE" w:rsidRDefault="00711CCF" w:rsidP="009201EC">
      <w:pPr>
        <w:rPr>
          <w:sz w:val="28"/>
          <w:szCs w:val="28"/>
        </w:rPr>
      </w:pPr>
    </w:p>
    <w:p w:rsidR="00711CCF" w:rsidRPr="007F4CCE" w:rsidRDefault="00711CCF" w:rsidP="00D23F34">
      <w:pPr>
        <w:rPr>
          <w:sz w:val="28"/>
          <w:szCs w:val="28"/>
        </w:rPr>
      </w:pPr>
    </w:p>
    <w:p w:rsidR="00711CCF" w:rsidRPr="007F4CCE" w:rsidRDefault="00711CCF" w:rsidP="00D74EE2">
      <w:pPr>
        <w:jc w:val="center"/>
        <w:rPr>
          <w:sz w:val="28"/>
          <w:szCs w:val="28"/>
        </w:rPr>
      </w:pPr>
    </w:p>
    <w:p w:rsidR="00711CCF" w:rsidRPr="007F4CCE" w:rsidRDefault="00711CCF" w:rsidP="00D74EE2">
      <w:pPr>
        <w:tabs>
          <w:tab w:val="left" w:pos="3105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>ПЕРЕЧЕНЬ</w:t>
      </w:r>
    </w:p>
    <w:p w:rsidR="00711CCF" w:rsidRPr="007F4CCE" w:rsidRDefault="00711CCF" w:rsidP="00D74EE2">
      <w:pPr>
        <w:tabs>
          <w:tab w:val="left" w:pos="3105"/>
        </w:tabs>
        <w:jc w:val="center"/>
        <w:rPr>
          <w:sz w:val="28"/>
          <w:szCs w:val="28"/>
        </w:rPr>
      </w:pPr>
      <w:r w:rsidRPr="007F4CCE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многоквартирных домах, расположенных в с.Степное, Родинского района, Алтайского края.</w:t>
      </w:r>
    </w:p>
    <w:p w:rsidR="00711CCF" w:rsidRPr="007F4CCE" w:rsidRDefault="00711CCF" w:rsidP="00D23F34">
      <w:pPr>
        <w:rPr>
          <w:sz w:val="28"/>
          <w:szCs w:val="28"/>
        </w:rPr>
      </w:pPr>
    </w:p>
    <w:p w:rsidR="00711CCF" w:rsidRPr="007F4CCE" w:rsidRDefault="00711CCF" w:rsidP="00D23F34">
      <w:pPr>
        <w:rPr>
          <w:sz w:val="28"/>
          <w:szCs w:val="28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  <w:gridCol w:w="5857"/>
        <w:gridCol w:w="3445"/>
      </w:tblGrid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</w:p>
          <w:p w:rsidR="00711CCF" w:rsidRPr="007F4CCE" w:rsidRDefault="00711CCF" w:rsidP="00D23F34">
            <w:pPr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№</w:t>
            </w:r>
          </w:p>
          <w:p w:rsidR="00711CCF" w:rsidRPr="007F4CCE" w:rsidRDefault="00711CCF" w:rsidP="00D23F34">
            <w:pPr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п/п</w:t>
            </w:r>
          </w:p>
        </w:tc>
        <w:tc>
          <w:tcPr>
            <w:tcW w:w="5973" w:type="dxa"/>
          </w:tcPr>
          <w:p w:rsidR="00711CCF" w:rsidRPr="007F4CCE" w:rsidRDefault="00711CCF" w:rsidP="00D23F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Наименование работ и (или) услуг</w:t>
            </w:r>
          </w:p>
          <w:p w:rsidR="00711CCF" w:rsidRPr="007F4CCE" w:rsidRDefault="00711CCF" w:rsidP="00D23F34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11CCF" w:rsidRPr="007F4CCE" w:rsidRDefault="00711CCF" w:rsidP="00D23F3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Объем (периодичность) выполнения работ и (или) оказания услуг</w:t>
            </w:r>
          </w:p>
          <w:p w:rsidR="00711CCF" w:rsidRPr="007F4CCE" w:rsidRDefault="00711CCF" w:rsidP="00D23F34">
            <w:pPr>
              <w:rPr>
                <w:sz w:val="28"/>
                <w:szCs w:val="28"/>
              </w:rPr>
            </w:pP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1.</w:t>
            </w:r>
          </w:p>
        </w:tc>
        <w:tc>
          <w:tcPr>
            <w:tcW w:w="5973" w:type="dxa"/>
          </w:tcPr>
          <w:p w:rsidR="00711CCF" w:rsidRPr="007F4CCE" w:rsidRDefault="00711CCF" w:rsidP="00D23F34">
            <w:pPr>
              <w:spacing w:after="200" w:line="276" w:lineRule="auto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кровель из штучных материалов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2.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конструктивных элементов здания каменные, кирпичные, шлакоблочные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3.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внутридомовых тепловых сетей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4.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внутридомовых сетей холодного водоснабжения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5.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внутридомовых канализационных сетей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6.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и ремонт внутридомовых электрических сетей и оборудования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заявкам, при выявлении повреждений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7.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мере необходимости</w:t>
            </w:r>
          </w:p>
        </w:tc>
      </w:tr>
      <w:tr w:rsidR="00711CCF" w:rsidRPr="007F4CCE" w:rsidTr="00D23F34">
        <w:trPr>
          <w:trHeight w:val="660"/>
        </w:trPr>
        <w:tc>
          <w:tcPr>
            <w:tcW w:w="966" w:type="dxa"/>
          </w:tcPr>
          <w:p w:rsidR="00711CCF" w:rsidRPr="007F4CCE" w:rsidRDefault="00711CCF" w:rsidP="00D23F34">
            <w:pPr>
              <w:ind w:left="696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8.</w:t>
            </w:r>
          </w:p>
        </w:tc>
        <w:tc>
          <w:tcPr>
            <w:tcW w:w="5973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Содержание общедомового имущества (крыш, чердаков, подъездов)</w:t>
            </w:r>
          </w:p>
        </w:tc>
        <w:tc>
          <w:tcPr>
            <w:tcW w:w="3486" w:type="dxa"/>
          </w:tcPr>
          <w:p w:rsidR="00711CCF" w:rsidRPr="007F4CCE" w:rsidRDefault="00711CCF" w:rsidP="009F18D6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7F4CCE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711CCF" w:rsidRPr="007F4CCE" w:rsidRDefault="00711CCF" w:rsidP="00D23F34">
      <w:pPr>
        <w:rPr>
          <w:sz w:val="28"/>
          <w:szCs w:val="28"/>
        </w:rPr>
      </w:pPr>
    </w:p>
    <w:p w:rsidR="00711CCF" w:rsidRPr="007F4CCE" w:rsidRDefault="00711CCF" w:rsidP="004B0062">
      <w:pPr>
        <w:jc w:val="both"/>
        <w:rPr>
          <w:sz w:val="28"/>
          <w:szCs w:val="28"/>
        </w:rPr>
      </w:pPr>
      <w:r w:rsidRPr="007F4CCE">
        <w:rPr>
          <w:sz w:val="28"/>
          <w:szCs w:val="28"/>
        </w:rPr>
        <w:t>Примечание: Работы и (или) услуги по управлению многоквартирными домами, услуги и работы по содержанию общего имущества в многоквартирных домах, расположенных в с.Степное, предусмотренные настоящим перечнем, должны выполняться (оказываться) в надлежащем качестве, обеспечивающим содержание имущества в многоквартирных домах в соответствии  с требованиями законодательства.</w:t>
      </w:r>
    </w:p>
    <w:sectPr w:rsidR="00711CCF" w:rsidRPr="007F4CCE" w:rsidSect="0056151F">
      <w:pgSz w:w="12240" w:h="15840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CF" w:rsidRDefault="00711CCF" w:rsidP="00BF1000">
      <w:r>
        <w:separator/>
      </w:r>
    </w:p>
  </w:endnote>
  <w:endnote w:type="continuationSeparator" w:id="0">
    <w:p w:rsidR="00711CCF" w:rsidRDefault="00711CCF" w:rsidP="00BF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CF" w:rsidRDefault="00711CCF" w:rsidP="00BF1000">
      <w:r>
        <w:separator/>
      </w:r>
    </w:p>
  </w:footnote>
  <w:footnote w:type="continuationSeparator" w:id="0">
    <w:p w:rsidR="00711CCF" w:rsidRDefault="00711CCF" w:rsidP="00BF1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079"/>
    <w:multiLevelType w:val="multilevel"/>
    <w:tmpl w:val="48C8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A34FC7"/>
    <w:multiLevelType w:val="hybridMultilevel"/>
    <w:tmpl w:val="DC96F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83257"/>
    <w:multiLevelType w:val="multilevel"/>
    <w:tmpl w:val="31E8F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A634E2"/>
    <w:multiLevelType w:val="hybridMultilevel"/>
    <w:tmpl w:val="330A7B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BD084E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EE74A0"/>
    <w:multiLevelType w:val="multilevel"/>
    <w:tmpl w:val="DA5EE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B7"/>
    <w:rsid w:val="000050C0"/>
    <w:rsid w:val="00021C72"/>
    <w:rsid w:val="0002334C"/>
    <w:rsid w:val="000247D3"/>
    <w:rsid w:val="00031D1C"/>
    <w:rsid w:val="00042AAD"/>
    <w:rsid w:val="0005205A"/>
    <w:rsid w:val="00060B9F"/>
    <w:rsid w:val="000631AD"/>
    <w:rsid w:val="000651B3"/>
    <w:rsid w:val="0006677B"/>
    <w:rsid w:val="00071336"/>
    <w:rsid w:val="00077749"/>
    <w:rsid w:val="00080753"/>
    <w:rsid w:val="0008269C"/>
    <w:rsid w:val="00086207"/>
    <w:rsid w:val="00093AC2"/>
    <w:rsid w:val="000B14D0"/>
    <w:rsid w:val="000B743A"/>
    <w:rsid w:val="000C2F56"/>
    <w:rsid w:val="000D1A13"/>
    <w:rsid w:val="000D3AD0"/>
    <w:rsid w:val="000D6E57"/>
    <w:rsid w:val="000E009A"/>
    <w:rsid w:val="00101C07"/>
    <w:rsid w:val="00104F5F"/>
    <w:rsid w:val="00105642"/>
    <w:rsid w:val="0013438D"/>
    <w:rsid w:val="00137153"/>
    <w:rsid w:val="00141AA4"/>
    <w:rsid w:val="0014216F"/>
    <w:rsid w:val="0014271B"/>
    <w:rsid w:val="001527B5"/>
    <w:rsid w:val="00155E20"/>
    <w:rsid w:val="001626BD"/>
    <w:rsid w:val="00173D5B"/>
    <w:rsid w:val="00177CC0"/>
    <w:rsid w:val="00182555"/>
    <w:rsid w:val="00190083"/>
    <w:rsid w:val="001902FD"/>
    <w:rsid w:val="0019246E"/>
    <w:rsid w:val="001934BB"/>
    <w:rsid w:val="00195EBF"/>
    <w:rsid w:val="0019651C"/>
    <w:rsid w:val="001A5A52"/>
    <w:rsid w:val="001B16CC"/>
    <w:rsid w:val="001B34E2"/>
    <w:rsid w:val="001B3C34"/>
    <w:rsid w:val="001B5556"/>
    <w:rsid w:val="001C4BD5"/>
    <w:rsid w:val="001D36E0"/>
    <w:rsid w:val="001D3A4E"/>
    <w:rsid w:val="001D46B3"/>
    <w:rsid w:val="001D4F36"/>
    <w:rsid w:val="001D6B02"/>
    <w:rsid w:val="001E0335"/>
    <w:rsid w:val="001E1518"/>
    <w:rsid w:val="001E4776"/>
    <w:rsid w:val="001F09F3"/>
    <w:rsid w:val="0020132A"/>
    <w:rsid w:val="00201465"/>
    <w:rsid w:val="00201985"/>
    <w:rsid w:val="0021316A"/>
    <w:rsid w:val="00213266"/>
    <w:rsid w:val="00215A09"/>
    <w:rsid w:val="00220E5F"/>
    <w:rsid w:val="0022197C"/>
    <w:rsid w:val="002434D8"/>
    <w:rsid w:val="00250E6C"/>
    <w:rsid w:val="0025190B"/>
    <w:rsid w:val="00260D4E"/>
    <w:rsid w:val="00262790"/>
    <w:rsid w:val="002672C5"/>
    <w:rsid w:val="002818D4"/>
    <w:rsid w:val="00283C9E"/>
    <w:rsid w:val="002844CC"/>
    <w:rsid w:val="002856CE"/>
    <w:rsid w:val="0028737C"/>
    <w:rsid w:val="002903A6"/>
    <w:rsid w:val="0029157B"/>
    <w:rsid w:val="0029292D"/>
    <w:rsid w:val="0029583D"/>
    <w:rsid w:val="00295E51"/>
    <w:rsid w:val="002A3B23"/>
    <w:rsid w:val="002A5F9D"/>
    <w:rsid w:val="002A6425"/>
    <w:rsid w:val="002B2B29"/>
    <w:rsid w:val="002C07BB"/>
    <w:rsid w:val="002C4C58"/>
    <w:rsid w:val="002D12E9"/>
    <w:rsid w:val="002D15CC"/>
    <w:rsid w:val="002D267D"/>
    <w:rsid w:val="002E4094"/>
    <w:rsid w:val="002E4ABE"/>
    <w:rsid w:val="002F4245"/>
    <w:rsid w:val="002F5DE8"/>
    <w:rsid w:val="002F746B"/>
    <w:rsid w:val="00300D2D"/>
    <w:rsid w:val="00302879"/>
    <w:rsid w:val="0030307C"/>
    <w:rsid w:val="00304AD1"/>
    <w:rsid w:val="0030728A"/>
    <w:rsid w:val="00311967"/>
    <w:rsid w:val="00327BD3"/>
    <w:rsid w:val="00332047"/>
    <w:rsid w:val="00332947"/>
    <w:rsid w:val="0033543E"/>
    <w:rsid w:val="00340C69"/>
    <w:rsid w:val="003452C4"/>
    <w:rsid w:val="0035097D"/>
    <w:rsid w:val="00361372"/>
    <w:rsid w:val="00363927"/>
    <w:rsid w:val="00371453"/>
    <w:rsid w:val="003826CF"/>
    <w:rsid w:val="00396110"/>
    <w:rsid w:val="00397777"/>
    <w:rsid w:val="003B3551"/>
    <w:rsid w:val="003B64D4"/>
    <w:rsid w:val="003E29AC"/>
    <w:rsid w:val="003E7866"/>
    <w:rsid w:val="003F2AF0"/>
    <w:rsid w:val="0041404E"/>
    <w:rsid w:val="004262B2"/>
    <w:rsid w:val="00431ADD"/>
    <w:rsid w:val="00434350"/>
    <w:rsid w:val="004457F2"/>
    <w:rsid w:val="00451CEF"/>
    <w:rsid w:val="0046073F"/>
    <w:rsid w:val="0046708A"/>
    <w:rsid w:val="00467154"/>
    <w:rsid w:val="00482156"/>
    <w:rsid w:val="00490CE7"/>
    <w:rsid w:val="00493CC4"/>
    <w:rsid w:val="004943C6"/>
    <w:rsid w:val="0049542B"/>
    <w:rsid w:val="00495886"/>
    <w:rsid w:val="00495D71"/>
    <w:rsid w:val="004A0B9E"/>
    <w:rsid w:val="004A10AF"/>
    <w:rsid w:val="004B0062"/>
    <w:rsid w:val="004B0D29"/>
    <w:rsid w:val="004C0096"/>
    <w:rsid w:val="004C0A7D"/>
    <w:rsid w:val="004D26F5"/>
    <w:rsid w:val="004D5849"/>
    <w:rsid w:val="004E0E40"/>
    <w:rsid w:val="004E6388"/>
    <w:rsid w:val="004E7785"/>
    <w:rsid w:val="004F127F"/>
    <w:rsid w:val="004F4651"/>
    <w:rsid w:val="004F51E3"/>
    <w:rsid w:val="004F5600"/>
    <w:rsid w:val="00504DEA"/>
    <w:rsid w:val="00504F62"/>
    <w:rsid w:val="00507210"/>
    <w:rsid w:val="00512F65"/>
    <w:rsid w:val="00530D05"/>
    <w:rsid w:val="005423D5"/>
    <w:rsid w:val="005515B7"/>
    <w:rsid w:val="00557F7B"/>
    <w:rsid w:val="00560DC0"/>
    <w:rsid w:val="0056151F"/>
    <w:rsid w:val="00562424"/>
    <w:rsid w:val="0056427B"/>
    <w:rsid w:val="005708C6"/>
    <w:rsid w:val="00574110"/>
    <w:rsid w:val="00580A15"/>
    <w:rsid w:val="0058205C"/>
    <w:rsid w:val="0058525E"/>
    <w:rsid w:val="00591E13"/>
    <w:rsid w:val="00593E68"/>
    <w:rsid w:val="00595068"/>
    <w:rsid w:val="005A0248"/>
    <w:rsid w:val="005C4991"/>
    <w:rsid w:val="005D030F"/>
    <w:rsid w:val="005E04AA"/>
    <w:rsid w:val="005F0AC8"/>
    <w:rsid w:val="005F2B4C"/>
    <w:rsid w:val="00602806"/>
    <w:rsid w:val="00603748"/>
    <w:rsid w:val="006156DF"/>
    <w:rsid w:val="00617F62"/>
    <w:rsid w:val="00622F45"/>
    <w:rsid w:val="00625DE1"/>
    <w:rsid w:val="00634548"/>
    <w:rsid w:val="0063629A"/>
    <w:rsid w:val="00637290"/>
    <w:rsid w:val="00640683"/>
    <w:rsid w:val="00641647"/>
    <w:rsid w:val="00644803"/>
    <w:rsid w:val="00656591"/>
    <w:rsid w:val="0066687B"/>
    <w:rsid w:val="00682835"/>
    <w:rsid w:val="00687908"/>
    <w:rsid w:val="00690F0E"/>
    <w:rsid w:val="0069467C"/>
    <w:rsid w:val="00695A6E"/>
    <w:rsid w:val="006A579B"/>
    <w:rsid w:val="006B4AC3"/>
    <w:rsid w:val="006B7117"/>
    <w:rsid w:val="006B7ED8"/>
    <w:rsid w:val="006C097A"/>
    <w:rsid w:val="006C09F0"/>
    <w:rsid w:val="006C2D60"/>
    <w:rsid w:val="006D4547"/>
    <w:rsid w:val="00704742"/>
    <w:rsid w:val="0071177F"/>
    <w:rsid w:val="00711CCF"/>
    <w:rsid w:val="00715AEF"/>
    <w:rsid w:val="00720A35"/>
    <w:rsid w:val="00720ABE"/>
    <w:rsid w:val="007214A5"/>
    <w:rsid w:val="00732205"/>
    <w:rsid w:val="00732F62"/>
    <w:rsid w:val="0073437F"/>
    <w:rsid w:val="00743411"/>
    <w:rsid w:val="00743DCA"/>
    <w:rsid w:val="00743DF8"/>
    <w:rsid w:val="00744D7C"/>
    <w:rsid w:val="00746CDF"/>
    <w:rsid w:val="00754D92"/>
    <w:rsid w:val="00755625"/>
    <w:rsid w:val="00757DF5"/>
    <w:rsid w:val="007725F1"/>
    <w:rsid w:val="00774F44"/>
    <w:rsid w:val="00780532"/>
    <w:rsid w:val="00781428"/>
    <w:rsid w:val="007844F1"/>
    <w:rsid w:val="007845C8"/>
    <w:rsid w:val="00796CD4"/>
    <w:rsid w:val="00796F4D"/>
    <w:rsid w:val="007A217D"/>
    <w:rsid w:val="007A268D"/>
    <w:rsid w:val="007A79F3"/>
    <w:rsid w:val="007B4FD9"/>
    <w:rsid w:val="007C39AF"/>
    <w:rsid w:val="007D0CA7"/>
    <w:rsid w:val="007D481F"/>
    <w:rsid w:val="007D6975"/>
    <w:rsid w:val="007D7657"/>
    <w:rsid w:val="007E0581"/>
    <w:rsid w:val="007E0724"/>
    <w:rsid w:val="007E7678"/>
    <w:rsid w:val="007F13B1"/>
    <w:rsid w:val="007F4CCE"/>
    <w:rsid w:val="00802F4D"/>
    <w:rsid w:val="00806354"/>
    <w:rsid w:val="008144D4"/>
    <w:rsid w:val="00820CDA"/>
    <w:rsid w:val="00822C19"/>
    <w:rsid w:val="00832E63"/>
    <w:rsid w:val="00863502"/>
    <w:rsid w:val="00864B73"/>
    <w:rsid w:val="0087211D"/>
    <w:rsid w:val="00881B5D"/>
    <w:rsid w:val="00885B92"/>
    <w:rsid w:val="00887CD1"/>
    <w:rsid w:val="00891CDF"/>
    <w:rsid w:val="008A7D2E"/>
    <w:rsid w:val="008B26B0"/>
    <w:rsid w:val="008B59EE"/>
    <w:rsid w:val="008B62F7"/>
    <w:rsid w:val="008C4598"/>
    <w:rsid w:val="008D2048"/>
    <w:rsid w:val="008E1D84"/>
    <w:rsid w:val="008E2D5A"/>
    <w:rsid w:val="008F53DE"/>
    <w:rsid w:val="0090007B"/>
    <w:rsid w:val="009019E9"/>
    <w:rsid w:val="009055CB"/>
    <w:rsid w:val="009079C7"/>
    <w:rsid w:val="00915E00"/>
    <w:rsid w:val="009172DE"/>
    <w:rsid w:val="009201EC"/>
    <w:rsid w:val="00921E48"/>
    <w:rsid w:val="00922466"/>
    <w:rsid w:val="00922735"/>
    <w:rsid w:val="0092480B"/>
    <w:rsid w:val="009319C4"/>
    <w:rsid w:val="00933750"/>
    <w:rsid w:val="00933905"/>
    <w:rsid w:val="0093457A"/>
    <w:rsid w:val="00937732"/>
    <w:rsid w:val="00943176"/>
    <w:rsid w:val="0094403E"/>
    <w:rsid w:val="00944098"/>
    <w:rsid w:val="00944A7E"/>
    <w:rsid w:val="0094627E"/>
    <w:rsid w:val="00950CC0"/>
    <w:rsid w:val="00957188"/>
    <w:rsid w:val="00971900"/>
    <w:rsid w:val="00975372"/>
    <w:rsid w:val="00981E34"/>
    <w:rsid w:val="00982301"/>
    <w:rsid w:val="009877EB"/>
    <w:rsid w:val="00991895"/>
    <w:rsid w:val="00992784"/>
    <w:rsid w:val="009A4088"/>
    <w:rsid w:val="009B14D9"/>
    <w:rsid w:val="009B674E"/>
    <w:rsid w:val="009B7F4C"/>
    <w:rsid w:val="009C353D"/>
    <w:rsid w:val="009D1968"/>
    <w:rsid w:val="009D2467"/>
    <w:rsid w:val="009D4887"/>
    <w:rsid w:val="009E0E6E"/>
    <w:rsid w:val="009E67A6"/>
    <w:rsid w:val="009F18D6"/>
    <w:rsid w:val="009F6CA4"/>
    <w:rsid w:val="009F7728"/>
    <w:rsid w:val="00A015E9"/>
    <w:rsid w:val="00A04F85"/>
    <w:rsid w:val="00A06FAA"/>
    <w:rsid w:val="00A107A3"/>
    <w:rsid w:val="00A12B00"/>
    <w:rsid w:val="00A17C98"/>
    <w:rsid w:val="00A225B3"/>
    <w:rsid w:val="00A27004"/>
    <w:rsid w:val="00A27067"/>
    <w:rsid w:val="00A31AA2"/>
    <w:rsid w:val="00A33499"/>
    <w:rsid w:val="00A402A2"/>
    <w:rsid w:val="00A4269E"/>
    <w:rsid w:val="00A511EC"/>
    <w:rsid w:val="00A5129E"/>
    <w:rsid w:val="00A53B61"/>
    <w:rsid w:val="00A7029D"/>
    <w:rsid w:val="00A90A0D"/>
    <w:rsid w:val="00A97EC9"/>
    <w:rsid w:val="00AA4DEA"/>
    <w:rsid w:val="00AA6F52"/>
    <w:rsid w:val="00AA7D43"/>
    <w:rsid w:val="00AB309A"/>
    <w:rsid w:val="00AC2366"/>
    <w:rsid w:val="00AC2608"/>
    <w:rsid w:val="00AC564E"/>
    <w:rsid w:val="00AC6CD1"/>
    <w:rsid w:val="00AD0C9F"/>
    <w:rsid w:val="00AD25A5"/>
    <w:rsid w:val="00AD4E51"/>
    <w:rsid w:val="00AE28E1"/>
    <w:rsid w:val="00AE4413"/>
    <w:rsid w:val="00AF0C0E"/>
    <w:rsid w:val="00AF5051"/>
    <w:rsid w:val="00B02DD4"/>
    <w:rsid w:val="00B14590"/>
    <w:rsid w:val="00B24FAA"/>
    <w:rsid w:val="00B258CD"/>
    <w:rsid w:val="00B336E4"/>
    <w:rsid w:val="00B367DD"/>
    <w:rsid w:val="00B42205"/>
    <w:rsid w:val="00B448D7"/>
    <w:rsid w:val="00B477CF"/>
    <w:rsid w:val="00B530F2"/>
    <w:rsid w:val="00B63F26"/>
    <w:rsid w:val="00B71C0F"/>
    <w:rsid w:val="00B756B7"/>
    <w:rsid w:val="00B77F58"/>
    <w:rsid w:val="00B80974"/>
    <w:rsid w:val="00B80AB2"/>
    <w:rsid w:val="00B80E89"/>
    <w:rsid w:val="00B82D89"/>
    <w:rsid w:val="00B8709F"/>
    <w:rsid w:val="00B901CB"/>
    <w:rsid w:val="00B94CB6"/>
    <w:rsid w:val="00BA4258"/>
    <w:rsid w:val="00BB3003"/>
    <w:rsid w:val="00BB3532"/>
    <w:rsid w:val="00BC0017"/>
    <w:rsid w:val="00BC0368"/>
    <w:rsid w:val="00BC32FC"/>
    <w:rsid w:val="00BE5823"/>
    <w:rsid w:val="00BE5C88"/>
    <w:rsid w:val="00BF1000"/>
    <w:rsid w:val="00BF11E4"/>
    <w:rsid w:val="00BF3038"/>
    <w:rsid w:val="00BF3BFB"/>
    <w:rsid w:val="00BF55CA"/>
    <w:rsid w:val="00BF681D"/>
    <w:rsid w:val="00BF6F95"/>
    <w:rsid w:val="00C0412D"/>
    <w:rsid w:val="00C170B2"/>
    <w:rsid w:val="00C1715C"/>
    <w:rsid w:val="00C23823"/>
    <w:rsid w:val="00C246E4"/>
    <w:rsid w:val="00C27310"/>
    <w:rsid w:val="00C34354"/>
    <w:rsid w:val="00C42032"/>
    <w:rsid w:val="00C45100"/>
    <w:rsid w:val="00C457C2"/>
    <w:rsid w:val="00C46768"/>
    <w:rsid w:val="00C46D36"/>
    <w:rsid w:val="00C8003A"/>
    <w:rsid w:val="00CA37D3"/>
    <w:rsid w:val="00CA5D10"/>
    <w:rsid w:val="00CA6CE9"/>
    <w:rsid w:val="00CB1482"/>
    <w:rsid w:val="00CB18AD"/>
    <w:rsid w:val="00CB2E78"/>
    <w:rsid w:val="00CB3326"/>
    <w:rsid w:val="00CB65B8"/>
    <w:rsid w:val="00CD4D73"/>
    <w:rsid w:val="00CD77D0"/>
    <w:rsid w:val="00CF0DCB"/>
    <w:rsid w:val="00D012D4"/>
    <w:rsid w:val="00D045FB"/>
    <w:rsid w:val="00D11369"/>
    <w:rsid w:val="00D11CAA"/>
    <w:rsid w:val="00D22261"/>
    <w:rsid w:val="00D22A1D"/>
    <w:rsid w:val="00D23F34"/>
    <w:rsid w:val="00D30D75"/>
    <w:rsid w:val="00D342BE"/>
    <w:rsid w:val="00D40985"/>
    <w:rsid w:val="00D52894"/>
    <w:rsid w:val="00D54234"/>
    <w:rsid w:val="00D667D4"/>
    <w:rsid w:val="00D74771"/>
    <w:rsid w:val="00D74EE2"/>
    <w:rsid w:val="00D83298"/>
    <w:rsid w:val="00D833D2"/>
    <w:rsid w:val="00D83E77"/>
    <w:rsid w:val="00D92BDC"/>
    <w:rsid w:val="00DA0945"/>
    <w:rsid w:val="00DA268F"/>
    <w:rsid w:val="00DA5E0E"/>
    <w:rsid w:val="00DB3906"/>
    <w:rsid w:val="00DB7AE6"/>
    <w:rsid w:val="00DC32A0"/>
    <w:rsid w:val="00DC4604"/>
    <w:rsid w:val="00DC5782"/>
    <w:rsid w:val="00DC7AD6"/>
    <w:rsid w:val="00DD42D7"/>
    <w:rsid w:val="00DE5988"/>
    <w:rsid w:val="00DE6D44"/>
    <w:rsid w:val="00DF3AAE"/>
    <w:rsid w:val="00DF68C5"/>
    <w:rsid w:val="00E02359"/>
    <w:rsid w:val="00E02A46"/>
    <w:rsid w:val="00E050D9"/>
    <w:rsid w:val="00E064F0"/>
    <w:rsid w:val="00E11F6C"/>
    <w:rsid w:val="00E207E1"/>
    <w:rsid w:val="00E27B92"/>
    <w:rsid w:val="00E317C5"/>
    <w:rsid w:val="00E35C1C"/>
    <w:rsid w:val="00E36DE1"/>
    <w:rsid w:val="00E470E7"/>
    <w:rsid w:val="00E54098"/>
    <w:rsid w:val="00E56410"/>
    <w:rsid w:val="00E62AB7"/>
    <w:rsid w:val="00E65574"/>
    <w:rsid w:val="00E714CD"/>
    <w:rsid w:val="00E71C4C"/>
    <w:rsid w:val="00E74EAE"/>
    <w:rsid w:val="00E76D6B"/>
    <w:rsid w:val="00E903A2"/>
    <w:rsid w:val="00EA0D55"/>
    <w:rsid w:val="00EA34C7"/>
    <w:rsid w:val="00EB28AB"/>
    <w:rsid w:val="00EB725A"/>
    <w:rsid w:val="00EC733E"/>
    <w:rsid w:val="00ED43E9"/>
    <w:rsid w:val="00ED6934"/>
    <w:rsid w:val="00EE6BE4"/>
    <w:rsid w:val="00EF217A"/>
    <w:rsid w:val="00EF32B2"/>
    <w:rsid w:val="00F150B6"/>
    <w:rsid w:val="00F17913"/>
    <w:rsid w:val="00F3013B"/>
    <w:rsid w:val="00F32270"/>
    <w:rsid w:val="00F32671"/>
    <w:rsid w:val="00F43EFC"/>
    <w:rsid w:val="00F54295"/>
    <w:rsid w:val="00F615DE"/>
    <w:rsid w:val="00F76B98"/>
    <w:rsid w:val="00F86E02"/>
    <w:rsid w:val="00FA50CB"/>
    <w:rsid w:val="00FA57BF"/>
    <w:rsid w:val="00FA5D48"/>
    <w:rsid w:val="00FA65F1"/>
    <w:rsid w:val="00FC7F4D"/>
    <w:rsid w:val="00FD5F97"/>
    <w:rsid w:val="00FD76D8"/>
    <w:rsid w:val="00FD7BFA"/>
    <w:rsid w:val="00FF358D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0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0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F10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0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1302</TotalTime>
  <Pages>5</Pages>
  <Words>938</Words>
  <Characters>5351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10</cp:revision>
  <cp:lastPrinted>2023-01-25T08:53:00Z</cp:lastPrinted>
  <dcterms:created xsi:type="dcterms:W3CDTF">2023-01-23T03:57:00Z</dcterms:created>
  <dcterms:modified xsi:type="dcterms:W3CDTF">2023-01-25T09:55:00Z</dcterms:modified>
</cp:coreProperties>
</file>